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855" w14:textId="5B7E6778" w:rsidR="00686370" w:rsidRPr="0000166C" w:rsidRDefault="00686370" w:rsidP="0000166C">
      <w:pPr>
        <w:rPr>
          <w:rFonts w:ascii="Times New Roman" w:eastAsia="Times New Roman" w:hAnsi="Times New Roman" w:cs="Times New Roman"/>
          <w:kern w:val="0"/>
        </w:rPr>
      </w:pPr>
      <w:r>
        <w:rPr>
          <w:rFonts w:ascii="Chalkboard" w:hAnsi="Chalkboard"/>
          <w:b/>
          <w:bCs/>
          <w:sz w:val="32"/>
          <w:szCs w:val="32"/>
        </w:rPr>
        <w:t xml:space="preserve">ANNEXE </w:t>
      </w:r>
      <w:r w:rsidR="0023519E">
        <w:rPr>
          <w:rFonts w:ascii="Chalkboard" w:hAnsi="Chalkboard"/>
          <w:b/>
          <w:bCs/>
          <w:sz w:val="32"/>
          <w:szCs w:val="32"/>
        </w:rPr>
        <w:t>2</w:t>
      </w:r>
      <w:r w:rsidR="0000166C">
        <w:rPr>
          <w:rFonts w:ascii="Chalkboard" w:hAnsi="Chalkboard"/>
          <w:b/>
          <w:bCs/>
          <w:sz w:val="32"/>
          <w:szCs w:val="32"/>
        </w:rPr>
        <w:tab/>
        <w:t xml:space="preserve">à envoyer en </w:t>
      </w:r>
      <w:proofErr w:type="spellStart"/>
      <w:r w:rsidR="0000166C">
        <w:rPr>
          <w:rFonts w:ascii="Chalkboard" w:hAnsi="Chalkboard"/>
          <w:b/>
          <w:bCs/>
          <w:sz w:val="32"/>
          <w:szCs w:val="32"/>
        </w:rPr>
        <w:t>pdf</w:t>
      </w:r>
      <w:proofErr w:type="spellEnd"/>
      <w:r w:rsidR="0000166C">
        <w:rPr>
          <w:rFonts w:ascii="Chalkboard" w:hAnsi="Chalkboard"/>
          <w:b/>
          <w:bCs/>
          <w:sz w:val="32"/>
          <w:szCs w:val="32"/>
        </w:rPr>
        <w:t xml:space="preserve"> à </w:t>
      </w:r>
      <w:r w:rsidR="0000166C" w:rsidRPr="0000166C">
        <w:rPr>
          <w:rFonts w:ascii="Roboto" w:eastAsia="Times New Roman" w:hAnsi="Roboto" w:cs="Times New Roman"/>
          <w:color w:val="2C363A"/>
          <w:kern w:val="0"/>
          <w:highlight w:val="yellow"/>
          <w:u w:val="single"/>
          <w:shd w:val="clear" w:color="auto" w:fill="FFFFFF"/>
        </w:rPr>
        <w:t>sections-inter-et-euro-lycmvr@ac-aix-marseille.fr</w:t>
      </w:r>
    </w:p>
    <w:p w14:paraId="48DFCD4D" w14:textId="77777777" w:rsidR="00686370" w:rsidRDefault="00686370" w:rsidP="00686370">
      <w:pPr>
        <w:pStyle w:val="Standard"/>
        <w:rPr>
          <w:rFonts w:ascii="Chalkboard" w:hAnsi="Chalkboard"/>
          <w:b/>
          <w:bCs/>
          <w:sz w:val="32"/>
          <w:szCs w:val="32"/>
        </w:rPr>
      </w:pPr>
    </w:p>
    <w:p w14:paraId="243F10B9" w14:textId="0DDDEBFE" w:rsidR="00D82592" w:rsidRDefault="002F283A">
      <w:pPr>
        <w:pStyle w:val="Standard"/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FORMULAIRE D’INSCRIPTION EN SECTION EUROPÉENNE</w:t>
      </w:r>
    </w:p>
    <w:p w14:paraId="22714ED1" w14:textId="77777777" w:rsidR="00D82592" w:rsidRDefault="002F283A">
      <w:pPr>
        <w:pStyle w:val="Standard"/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CLASSE DE PREMIÈRE</w:t>
      </w:r>
    </w:p>
    <w:p w14:paraId="6FE977F2" w14:textId="037F3BD1" w:rsidR="00D82592" w:rsidRDefault="002F283A">
      <w:pPr>
        <w:pStyle w:val="Standard"/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LYCEE MARSEILLEVEYRE</w:t>
      </w:r>
      <w:r w:rsidR="0088497A">
        <w:rPr>
          <w:rFonts w:ascii="Chalkboard" w:hAnsi="Chalkboard"/>
          <w:b/>
          <w:bCs/>
          <w:sz w:val="32"/>
          <w:szCs w:val="32"/>
        </w:rPr>
        <w:t xml:space="preserve"> – Année scolaire 202</w:t>
      </w:r>
      <w:r w:rsidR="00984A25">
        <w:rPr>
          <w:rFonts w:ascii="Chalkboard" w:hAnsi="Chalkboard"/>
          <w:b/>
          <w:bCs/>
          <w:sz w:val="32"/>
          <w:szCs w:val="32"/>
        </w:rPr>
        <w:t>4</w:t>
      </w:r>
      <w:r w:rsidR="0088497A">
        <w:rPr>
          <w:rFonts w:ascii="Chalkboard" w:hAnsi="Chalkboard"/>
          <w:b/>
          <w:bCs/>
          <w:sz w:val="32"/>
          <w:szCs w:val="32"/>
        </w:rPr>
        <w:t>-202</w:t>
      </w:r>
      <w:r w:rsidR="00984A25">
        <w:rPr>
          <w:rFonts w:ascii="Chalkboard" w:hAnsi="Chalkboard"/>
          <w:b/>
          <w:bCs/>
          <w:sz w:val="32"/>
          <w:szCs w:val="32"/>
        </w:rPr>
        <w:t>5</w:t>
      </w:r>
    </w:p>
    <w:p w14:paraId="6AAB7ED0" w14:textId="77777777" w:rsidR="00D82592" w:rsidRDefault="00D82592">
      <w:pPr>
        <w:pStyle w:val="Standard"/>
        <w:jc w:val="center"/>
        <w:rPr>
          <w:rFonts w:ascii="Chalkboard" w:hAnsi="Chalkboard"/>
          <w:sz w:val="36"/>
          <w:szCs w:val="36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D82592" w14:paraId="3211E97B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F429" w14:textId="77777777" w:rsidR="00D82592" w:rsidRDefault="002F28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ÉLÈVE</w:t>
            </w:r>
          </w:p>
          <w:p w14:paraId="679FB9BC" w14:textId="77777777" w:rsidR="00D82592" w:rsidRDefault="00D82592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A55043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62051AEA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78E67785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3C841477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    Courriel : …………………………</w:t>
            </w:r>
          </w:p>
        </w:tc>
      </w:tr>
    </w:tbl>
    <w:p w14:paraId="7436DBC3" w14:textId="77777777" w:rsidR="00D82592" w:rsidRDefault="00D82592">
      <w:pPr>
        <w:pStyle w:val="Standard"/>
        <w:rPr>
          <w:rFonts w:ascii="Chalkboard" w:hAnsi="Chalkboard"/>
          <w:sz w:val="36"/>
          <w:szCs w:val="36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D82592" w14:paraId="600F7ABF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BE00" w14:textId="77777777" w:rsidR="00D82592" w:rsidRDefault="002F28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PARENTS / RESPONSABLE LÉGAL</w:t>
            </w:r>
          </w:p>
          <w:p w14:paraId="601AF112" w14:textId="77777777" w:rsidR="00D82592" w:rsidRDefault="00D82592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9F2F1C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69DF0A67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2C9F0B54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6C825D4B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    Courriel : …………………………</w:t>
            </w:r>
          </w:p>
          <w:p w14:paraId="604206E5" w14:textId="77777777" w:rsidR="00D82592" w:rsidRDefault="00D82592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E4DF62" w14:textId="77777777" w:rsidR="001549C9" w:rsidRDefault="001549C9">
      <w:pPr>
        <w:rPr>
          <w:vanish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D82592" w14:paraId="09E4737C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7EF5" w14:textId="77777777" w:rsidR="00D82592" w:rsidRDefault="002F283A">
            <w:pPr>
              <w:pStyle w:val="TableContents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(Si parents séparés ou autre responsable légal)</w:t>
            </w:r>
          </w:p>
          <w:p w14:paraId="41C53400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4568CA47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6024DD4F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014AFF89" w14:textId="77777777" w:rsidR="00D82592" w:rsidRDefault="002F283A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    Courriel : …………………………</w:t>
            </w:r>
          </w:p>
          <w:p w14:paraId="3539EA76" w14:textId="77777777" w:rsidR="00D82592" w:rsidRDefault="00D82592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2F0705" w14:textId="77777777" w:rsidR="00D82592" w:rsidRDefault="00D82592">
      <w:pPr>
        <w:pStyle w:val="Standard"/>
        <w:rPr>
          <w:rFonts w:ascii="Chalkboard" w:hAnsi="Chalkboard"/>
          <w:sz w:val="36"/>
          <w:szCs w:val="36"/>
        </w:rPr>
      </w:pPr>
    </w:p>
    <w:p w14:paraId="532D1807" w14:textId="274AA8FA" w:rsidR="00D82592" w:rsidRDefault="002F283A">
      <w:pPr>
        <w:pStyle w:val="Standard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 ………………………………………, le ………………………… 202</w:t>
      </w:r>
      <w:r w:rsidR="0088497A">
        <w:rPr>
          <w:rFonts w:ascii="Chalkboard" w:hAnsi="Chalkboard"/>
          <w:sz w:val="32"/>
          <w:szCs w:val="32"/>
        </w:rPr>
        <w:t>4</w:t>
      </w:r>
    </w:p>
    <w:p w14:paraId="770186C6" w14:textId="77777777" w:rsidR="00686370" w:rsidRDefault="00686370">
      <w:pPr>
        <w:pStyle w:val="Standard"/>
        <w:rPr>
          <w:rFonts w:ascii="Chalkboard" w:hAnsi="Chalkboard"/>
          <w:sz w:val="32"/>
          <w:szCs w:val="32"/>
        </w:rPr>
      </w:pPr>
    </w:p>
    <w:p w14:paraId="0455AA2B" w14:textId="109C581D" w:rsidR="00D82592" w:rsidRDefault="002F283A">
      <w:pPr>
        <w:pStyle w:val="Standard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Signature du responsable légal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Signature de l’élève</w:t>
      </w:r>
    </w:p>
    <w:p w14:paraId="656DF8C7" w14:textId="77777777" w:rsidR="00D82592" w:rsidRDefault="00D82592">
      <w:pPr>
        <w:pStyle w:val="Standard"/>
        <w:rPr>
          <w:rFonts w:ascii="Chalkboard" w:hAnsi="Chalkboard"/>
          <w:sz w:val="32"/>
          <w:szCs w:val="32"/>
        </w:rPr>
      </w:pPr>
    </w:p>
    <w:p w14:paraId="46EDDD3C" w14:textId="77777777" w:rsidR="00D82592" w:rsidRDefault="00D82592">
      <w:pPr>
        <w:pStyle w:val="Standard"/>
        <w:rPr>
          <w:rFonts w:ascii="Chalkboard" w:hAnsi="Chalkboard"/>
          <w:sz w:val="32"/>
          <w:szCs w:val="32"/>
        </w:rPr>
      </w:pPr>
    </w:p>
    <w:p w14:paraId="5DD336F1" w14:textId="77777777" w:rsidR="00D82592" w:rsidRPr="00686370" w:rsidRDefault="002F283A">
      <w:pPr>
        <w:pStyle w:val="Standard"/>
        <w:jc w:val="right"/>
        <w:rPr>
          <w:rFonts w:ascii="Chalkboard" w:hAnsi="Chalkboard"/>
          <w:b/>
          <w:bCs/>
        </w:rPr>
      </w:pPr>
      <w:r w:rsidRPr="00686370">
        <w:rPr>
          <w:rFonts w:ascii="Chalkboard" w:hAnsi="Chalkboard"/>
          <w:b/>
          <w:bCs/>
        </w:rPr>
        <w:t>TSVP =&gt;</w:t>
      </w:r>
    </w:p>
    <w:p w14:paraId="2414F112" w14:textId="5F74BF5F" w:rsidR="00D82592" w:rsidRDefault="002F283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B64696">
        <w:rPr>
          <w:rFonts w:ascii="Times New Roman" w:hAnsi="Times New Roman"/>
          <w:b/>
          <w:bCs/>
          <w:sz w:val="28"/>
          <w:szCs w:val="28"/>
        </w:rPr>
        <w:lastRenderedPageBreak/>
        <w:t>J’étais déjà en section euro en seconde :       OUI         NON</w:t>
      </w:r>
    </w:p>
    <w:p w14:paraId="1CDE881D" w14:textId="2E56A333" w:rsidR="0032784C" w:rsidRPr="00B64696" w:rsidRDefault="0032784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 lycée …………………………..</w:t>
      </w:r>
    </w:p>
    <w:p w14:paraId="5638434F" w14:textId="77777777" w:rsidR="00D82592" w:rsidRPr="00B64696" w:rsidRDefault="00D82592">
      <w:pPr>
        <w:pStyle w:val="Standard"/>
        <w:rPr>
          <w:rFonts w:ascii="Times New Roman" w:hAnsi="Times New Roman"/>
          <w:b/>
          <w:bCs/>
        </w:rPr>
      </w:pPr>
    </w:p>
    <w:tbl>
      <w:tblPr>
        <w:tblW w:w="10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552"/>
        <w:gridCol w:w="2727"/>
        <w:gridCol w:w="2361"/>
      </w:tblGrid>
      <w:tr w:rsidR="00D82592" w:rsidRPr="00B64696" w14:paraId="594C073D" w14:textId="77777777" w:rsidTr="004D06F8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8414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Classe fréquentée</w:t>
            </w:r>
          </w:p>
          <w:p w14:paraId="2250670A" w14:textId="42BDDE1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en 202</w:t>
            </w:r>
            <w:r w:rsidR="008209C7">
              <w:rPr>
                <w:rFonts w:ascii="Times New Roman" w:hAnsi="Times New Roman"/>
              </w:rPr>
              <w:t>3</w:t>
            </w:r>
            <w:r w:rsidRPr="00B64696">
              <w:rPr>
                <w:rFonts w:ascii="Times New Roman" w:hAnsi="Times New Roman"/>
              </w:rPr>
              <w:t>-202</w:t>
            </w:r>
            <w:r w:rsidR="008209C7">
              <w:rPr>
                <w:rFonts w:ascii="Times New Roman" w:hAnsi="Times New Roman"/>
              </w:rPr>
              <w:t>4</w:t>
            </w:r>
          </w:p>
          <w:p w14:paraId="351C1A20" w14:textId="77777777" w:rsidR="00B64696" w:rsidRPr="00B64696" w:rsidRDefault="00B64696">
            <w:pPr>
              <w:pStyle w:val="TableContents"/>
              <w:rPr>
                <w:rFonts w:ascii="Times New Roman" w:hAnsi="Times New Roman"/>
              </w:rPr>
            </w:pPr>
          </w:p>
          <w:p w14:paraId="3CCC5844" w14:textId="77777777" w:rsidR="00686370" w:rsidRDefault="00686370">
            <w:pPr>
              <w:pStyle w:val="TableContents"/>
              <w:rPr>
                <w:rFonts w:ascii="Times New Roman" w:hAnsi="Times New Roman"/>
              </w:rPr>
            </w:pPr>
          </w:p>
          <w:p w14:paraId="0241DC8B" w14:textId="0AA02A84" w:rsidR="00686370" w:rsidRPr="00B64696" w:rsidRDefault="00686370" w:rsidP="0032784C">
            <w:pPr>
              <w:pStyle w:val="TableContents"/>
            </w:pP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BB8C" w14:textId="77777777" w:rsidR="00D82592" w:rsidRPr="0023519E" w:rsidRDefault="002F283A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 w:rsidRPr="0023519E">
              <w:rPr>
                <w:rFonts w:ascii="Times New Roman" w:hAnsi="Times New Roman"/>
              </w:rPr>
              <w:t>Professeur principal :</w:t>
            </w:r>
          </w:p>
          <w:p w14:paraId="425CF5E7" w14:textId="77777777" w:rsidR="00D82592" w:rsidRPr="0023519E" w:rsidRDefault="002F283A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 w:rsidRPr="0023519E">
              <w:rPr>
                <w:rFonts w:ascii="Times New Roman" w:hAnsi="Times New Roman"/>
              </w:rPr>
              <w:t>Professeur d’anglais :</w:t>
            </w:r>
          </w:p>
          <w:p w14:paraId="03526521" w14:textId="0033BD02" w:rsidR="00D82592" w:rsidRPr="0023519E" w:rsidRDefault="002F283A" w:rsidP="004D06F8">
            <w:pPr>
              <w:pStyle w:val="TableContents"/>
              <w:rPr>
                <w:rFonts w:ascii="Times New Roman" w:hAnsi="Times New Roman"/>
              </w:rPr>
            </w:pPr>
            <w:r w:rsidRPr="0023519E">
              <w:rPr>
                <w:rFonts w:ascii="Times New Roman" w:hAnsi="Times New Roman"/>
              </w:rPr>
              <w:t>Moyenne du 1</w:t>
            </w:r>
            <w:r w:rsidRPr="0023519E">
              <w:rPr>
                <w:rFonts w:ascii="Times New Roman" w:hAnsi="Times New Roman"/>
                <w:vertAlign w:val="superscript"/>
              </w:rPr>
              <w:t>er</w:t>
            </w:r>
            <w:r w:rsidRPr="0023519E">
              <w:rPr>
                <w:rFonts w:ascii="Times New Roman" w:hAnsi="Times New Roman"/>
              </w:rPr>
              <w:t xml:space="preserve"> semestre</w:t>
            </w:r>
            <w:r w:rsidR="004D06F8" w:rsidRPr="0023519E">
              <w:rPr>
                <w:rFonts w:ascii="Times New Roman" w:hAnsi="Times New Roman"/>
              </w:rPr>
              <w:t xml:space="preserve"> ou </w:t>
            </w:r>
            <w:r w:rsidR="0023519E" w:rsidRPr="0023519E">
              <w:rPr>
                <w:rFonts w:ascii="Times New Roman" w:hAnsi="Times New Roman"/>
              </w:rPr>
              <w:t>des deux</w:t>
            </w:r>
            <w:r w:rsidR="004D06F8" w:rsidRPr="0023519E">
              <w:rPr>
                <w:rFonts w:ascii="Times New Roman" w:hAnsi="Times New Roman"/>
              </w:rPr>
              <w:t xml:space="preserve"> 1</w:t>
            </w:r>
            <w:r w:rsidR="004D06F8" w:rsidRPr="0023519E">
              <w:rPr>
                <w:rFonts w:ascii="Times New Roman" w:hAnsi="Times New Roman"/>
                <w:vertAlign w:val="superscript"/>
              </w:rPr>
              <w:t>ers</w:t>
            </w:r>
            <w:r w:rsidR="004D06F8" w:rsidRPr="0023519E">
              <w:rPr>
                <w:rFonts w:ascii="Times New Roman" w:hAnsi="Times New Roman"/>
              </w:rPr>
              <w:t xml:space="preserve"> trimestres</w:t>
            </w:r>
            <w:r w:rsidRPr="0023519E">
              <w:rPr>
                <w:rFonts w:ascii="Times New Roman" w:hAnsi="Times New Roman"/>
              </w:rPr>
              <w:t xml:space="preserve"> en anglais :</w:t>
            </w:r>
            <w:r w:rsidR="00686370" w:rsidRPr="0023519E">
              <w:rPr>
                <w:rFonts w:ascii="Times New Roman" w:hAnsi="Times New Roman"/>
              </w:rPr>
              <w:t xml:space="preserve"> …..…/20</w:t>
            </w:r>
          </w:p>
          <w:p w14:paraId="6DBC69F5" w14:textId="77777777" w:rsidR="0032784C" w:rsidRDefault="0032784C" w:rsidP="004D06F8">
            <w:pPr>
              <w:pStyle w:val="TableContents"/>
              <w:rPr>
                <w:rFonts w:ascii="Times New Roman" w:hAnsi="Times New Roman"/>
              </w:rPr>
            </w:pPr>
          </w:p>
          <w:p w14:paraId="6F3EDA5D" w14:textId="7039DD67" w:rsidR="00D82592" w:rsidRPr="00B64696" w:rsidRDefault="002F283A" w:rsidP="0032784C">
            <w:pPr>
              <w:pStyle w:val="TableContents"/>
              <w:rPr>
                <w:rFonts w:ascii="Times New Roman" w:hAnsi="Times New Roman"/>
              </w:rPr>
            </w:pPr>
            <w:r w:rsidRPr="0023519E">
              <w:rPr>
                <w:rFonts w:ascii="Times New Roman" w:hAnsi="Times New Roman"/>
              </w:rPr>
              <w:t>Interne :      OUI          NON</w:t>
            </w:r>
          </w:p>
        </w:tc>
      </w:tr>
      <w:tr w:rsidR="00D82592" w:rsidRPr="00B64696" w14:paraId="55BE2620" w14:textId="77777777" w:rsidTr="004D06F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88F0" w14:textId="04E2C8BE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Choix des 3 spécialités pour l’année de première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22EC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5F69995D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1-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789F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787964EB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2-</w:t>
            </w:r>
          </w:p>
        </w:tc>
        <w:tc>
          <w:tcPr>
            <w:tcW w:w="2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80A2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41C3E2C" w14:textId="77777777" w:rsidR="00D82592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3-</w:t>
            </w:r>
          </w:p>
          <w:p w14:paraId="7450AB07" w14:textId="38057312" w:rsidR="00686370" w:rsidRPr="00B64696" w:rsidRDefault="0068637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82592" w:rsidRPr="00B64696" w14:paraId="74AFD2CB" w14:textId="77777777" w:rsidTr="004D06F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79C1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1E50E30B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Choix de la DNL</w:t>
            </w:r>
          </w:p>
        </w:tc>
        <w:tc>
          <w:tcPr>
            <w:tcW w:w="7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CF46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 xml:space="preserve"> </w:t>
            </w:r>
          </w:p>
          <w:p w14:paraId="727685B2" w14:textId="77777777" w:rsidR="00D82592" w:rsidRPr="00B64696" w:rsidRDefault="002F283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SCIENCE                         HISTOIRE-GÉOGRAPHIE</w:t>
            </w:r>
          </w:p>
          <w:p w14:paraId="47F3F2A1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4D06F8" w:rsidRPr="00B64696" w14:paraId="0CA3689B" w14:textId="77777777" w:rsidTr="008F05D1">
        <w:tc>
          <w:tcPr>
            <w:tcW w:w="104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4A07" w14:textId="50ABBEB0" w:rsidR="004D06F8" w:rsidRPr="00B64696" w:rsidRDefault="004D06F8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Si je ne suis pas accepté(e) dans la DNL de mon choix, j’accepte de suivre la 2è DNL proposée :</w:t>
            </w:r>
          </w:p>
          <w:p w14:paraId="5E55D41E" w14:textId="77777777" w:rsidR="0023519E" w:rsidRDefault="004D06F8" w:rsidP="0023519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OUI                                  NON</w:t>
            </w:r>
          </w:p>
          <w:p w14:paraId="677EF5AA" w14:textId="28159084" w:rsidR="0023519E" w:rsidRPr="0023519E" w:rsidRDefault="0023519E" w:rsidP="0023519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19E">
              <w:rPr>
                <w:sz w:val="18"/>
                <w:szCs w:val="18"/>
              </w:rPr>
              <w:t>(Si vous répondez NON et qu’il n’y a pas de place dans la DNL choisie, cela implique que vous renoncez à votre place en section euro)</w:t>
            </w:r>
          </w:p>
        </w:tc>
      </w:tr>
      <w:tr w:rsidR="00D82592" w:rsidRPr="00B64696" w14:paraId="0C68CD63" w14:textId="77777777" w:rsidTr="004D06F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5ECF" w14:textId="40E0F4D8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Poursuite d’études et/ou projet professionnels envisagés</w:t>
            </w:r>
            <w:r w:rsidR="00B64696" w:rsidRPr="00B64696">
              <w:rPr>
                <w:rFonts w:ascii="Times New Roman" w:hAnsi="Times New Roman"/>
              </w:rPr>
              <w:t>.</w:t>
            </w:r>
          </w:p>
          <w:p w14:paraId="4A168E34" w14:textId="078AE3E3" w:rsidR="00D82592" w:rsidRPr="00B64696" w:rsidRDefault="00B64696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En quoi la section euro peut-elle vous aider à concrétiser un projet (poursuite d’études, projet personnel?)</w:t>
            </w:r>
          </w:p>
        </w:tc>
        <w:tc>
          <w:tcPr>
            <w:tcW w:w="7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4A8A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8EA6E51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6496FFA0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0FD9940A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2911013A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82592" w:rsidRPr="00B64696" w14:paraId="6F378A24" w14:textId="77777777" w:rsidTr="00B64696">
        <w:trPr>
          <w:trHeight w:val="1297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3A86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Avez-vous déjà voyagé dans un pays anglophone (où, quand, durée du séjour) ?</w:t>
            </w:r>
          </w:p>
          <w:p w14:paraId="1423803B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20B7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2D22D8AF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2CDF8100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1564A529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2CD7D5F3" w14:textId="26840B93" w:rsidR="00D82592" w:rsidRPr="00B64696" w:rsidRDefault="00D82592" w:rsidP="00B64696">
            <w:pPr>
              <w:pStyle w:val="Standard"/>
              <w:rPr>
                <w:rFonts w:ascii="Chalkboard" w:hAnsi="Chalkboard"/>
                <w:b/>
                <w:bCs/>
              </w:rPr>
            </w:pPr>
          </w:p>
        </w:tc>
      </w:tr>
      <w:tr w:rsidR="00D82592" w:rsidRPr="00B64696" w14:paraId="463ABCA9" w14:textId="77777777" w:rsidTr="004D06F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6EF0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Avis motivé du professeur d’anglais de la classe de seconde</w:t>
            </w:r>
          </w:p>
          <w:p w14:paraId="57B1DBEE" w14:textId="69EF8D86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2548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056239B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3A0D317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0BCEF4C6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1D90F41F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5CF218D6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EAF9FD6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293A344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34EB4F54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42E7B3D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82592" w:rsidRPr="00B64696" w14:paraId="51A54AB4" w14:textId="77777777" w:rsidTr="006075B0">
        <w:trPr>
          <w:trHeight w:val="2326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BC31" w14:textId="77777777" w:rsidR="00D82592" w:rsidRPr="00B64696" w:rsidRDefault="002F283A">
            <w:pPr>
              <w:pStyle w:val="TableContents"/>
              <w:rPr>
                <w:rFonts w:ascii="Times New Roman" w:hAnsi="Times New Roman"/>
              </w:rPr>
            </w:pPr>
            <w:r w:rsidRPr="00B64696">
              <w:rPr>
                <w:rFonts w:ascii="Times New Roman" w:hAnsi="Times New Roman"/>
              </w:rPr>
              <w:t>Avis motivé du professeur principal de la classe de seconde</w:t>
            </w:r>
          </w:p>
          <w:p w14:paraId="099781FD" w14:textId="3D8BD209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FB90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4F7FA8FD" w14:textId="765539E1" w:rsidR="00D82592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3E9A5257" w14:textId="77777777" w:rsidR="006075B0" w:rsidRPr="00B64696" w:rsidRDefault="006075B0">
            <w:pPr>
              <w:pStyle w:val="TableContents"/>
              <w:rPr>
                <w:rFonts w:ascii="Times New Roman" w:hAnsi="Times New Roman"/>
              </w:rPr>
            </w:pPr>
          </w:p>
          <w:p w14:paraId="6F82DE67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0A9B1639" w14:textId="77777777" w:rsidR="00D82592" w:rsidRPr="00B64696" w:rsidRDefault="00D82592">
            <w:pPr>
              <w:pStyle w:val="TableContents"/>
              <w:rPr>
                <w:rFonts w:ascii="Times New Roman" w:hAnsi="Times New Roman"/>
              </w:rPr>
            </w:pPr>
          </w:p>
          <w:p w14:paraId="0067D09F" w14:textId="77777777" w:rsidR="006075B0" w:rsidRDefault="006075B0">
            <w:pPr>
              <w:pStyle w:val="TableContents"/>
              <w:rPr>
                <w:rFonts w:ascii="Times New Roman" w:hAnsi="Times New Roman"/>
              </w:rPr>
            </w:pPr>
          </w:p>
          <w:p w14:paraId="07216BBD" w14:textId="77777777" w:rsidR="006075B0" w:rsidRDefault="006075B0">
            <w:pPr>
              <w:pStyle w:val="TableContents"/>
              <w:rPr>
                <w:rFonts w:ascii="Times New Roman" w:hAnsi="Times New Roman"/>
              </w:rPr>
            </w:pPr>
          </w:p>
          <w:p w14:paraId="286A14CA" w14:textId="77777777" w:rsidR="006075B0" w:rsidRDefault="006075B0">
            <w:pPr>
              <w:pStyle w:val="TableContents"/>
              <w:rPr>
                <w:rFonts w:ascii="Times New Roman" w:hAnsi="Times New Roman"/>
              </w:rPr>
            </w:pPr>
          </w:p>
          <w:p w14:paraId="533D0EDE" w14:textId="77777777" w:rsidR="006075B0" w:rsidRDefault="006075B0">
            <w:pPr>
              <w:pStyle w:val="TableContents"/>
              <w:rPr>
                <w:rFonts w:ascii="Times New Roman" w:hAnsi="Times New Roman"/>
              </w:rPr>
            </w:pPr>
          </w:p>
          <w:p w14:paraId="1EAC4379" w14:textId="08AC40C2" w:rsidR="006075B0" w:rsidRPr="00B64696" w:rsidRDefault="006075B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4D2FBBBF" w14:textId="77777777" w:rsidR="00D82592" w:rsidRPr="006075B0" w:rsidRDefault="00D82592">
      <w:pPr>
        <w:pStyle w:val="Standard"/>
        <w:rPr>
          <w:rFonts w:ascii="Chalkboard" w:hAnsi="Chalkboard"/>
          <w:b/>
          <w:bCs/>
          <w:sz w:val="10"/>
          <w:szCs w:val="10"/>
        </w:rPr>
      </w:pPr>
    </w:p>
    <w:sectPr w:rsidR="00D82592" w:rsidRPr="006075B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709" w14:textId="77777777" w:rsidR="00AF1E87" w:rsidRDefault="00AF1E87">
      <w:r>
        <w:separator/>
      </w:r>
    </w:p>
  </w:endnote>
  <w:endnote w:type="continuationSeparator" w:id="0">
    <w:p w14:paraId="0C5EBE9D" w14:textId="77777777" w:rsidR="00AF1E87" w:rsidRDefault="00A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urce Han Sans CN Regular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7F22" w14:textId="77777777" w:rsidR="00AF1E87" w:rsidRDefault="00AF1E87">
      <w:r>
        <w:rPr>
          <w:color w:val="000000"/>
        </w:rPr>
        <w:ptab w:relativeTo="margin" w:alignment="center" w:leader="none"/>
      </w:r>
    </w:p>
  </w:footnote>
  <w:footnote w:type="continuationSeparator" w:id="0">
    <w:p w14:paraId="45D13B87" w14:textId="77777777" w:rsidR="00AF1E87" w:rsidRDefault="00AF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92"/>
    <w:rsid w:val="0000166C"/>
    <w:rsid w:val="001549C9"/>
    <w:rsid w:val="0023519E"/>
    <w:rsid w:val="002F283A"/>
    <w:rsid w:val="0032784C"/>
    <w:rsid w:val="00404B8C"/>
    <w:rsid w:val="00473509"/>
    <w:rsid w:val="004D06F8"/>
    <w:rsid w:val="005672E1"/>
    <w:rsid w:val="006075B0"/>
    <w:rsid w:val="00686370"/>
    <w:rsid w:val="008209C7"/>
    <w:rsid w:val="0088497A"/>
    <w:rsid w:val="008C66BF"/>
    <w:rsid w:val="00984A25"/>
    <w:rsid w:val="00992007"/>
    <w:rsid w:val="00AF1E87"/>
    <w:rsid w:val="00B45213"/>
    <w:rsid w:val="00B64696"/>
    <w:rsid w:val="00D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8F01C"/>
  <w15:docId w15:val="{3A4B800D-E2C1-5E4B-931B-6F38702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Titre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Titre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23519E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ibrary/Application%20Support/LibreOffice/4/user/template/defaut1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defaut1.ott</Template>
  <TotalTime>19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defaut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defaut</dc:title>
  <cp:lastModifiedBy>Microsoft Office User</cp:lastModifiedBy>
  <cp:revision>11</cp:revision>
  <cp:lastPrinted>2021-11-24T13:31:00Z</cp:lastPrinted>
  <dcterms:created xsi:type="dcterms:W3CDTF">2021-02-11T18:28:00Z</dcterms:created>
  <dcterms:modified xsi:type="dcterms:W3CDTF">2023-12-07T18:29:00Z</dcterms:modified>
</cp:coreProperties>
</file>