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79" w:rsidRDefault="00B62A60" w:rsidP="007E5785">
      <w:pPr>
        <w:pStyle w:val="En-tte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13.25pt;margin-top:3pt;width:3pt;height:590.25pt;z-index:251668480;mso-position-horizontal-relative:page;mso-position-vertical-relative:page" o:connectortype="straight" strokecolor="#f2f2f2 [3041]" strokeweight="3pt">
            <v:shadow type="perspective" color="#7f7f7f [1601]" opacity=".5" offset="1pt" offset2="-1pt"/>
            <w10:wrap anchorx="page" anchory="page"/>
          </v:shape>
        </w:pict>
      </w:r>
      <w:r w:rsidR="00522D77">
        <w:rPr>
          <w:b/>
          <w:color w:val="0070C0"/>
          <w:sz w:val="28"/>
          <w:szCs w:val="28"/>
        </w:rPr>
        <w:t xml:space="preserve"> </w:t>
      </w:r>
    </w:p>
    <w:p w:rsidR="007E5785" w:rsidRPr="00013879" w:rsidRDefault="00B803C0" w:rsidP="00013879">
      <w:pPr>
        <w:pStyle w:val="En-tte"/>
        <w:rPr>
          <w:b/>
          <w:color w:val="0070C0"/>
          <w:sz w:val="18"/>
          <w:szCs w:val="18"/>
        </w:rPr>
      </w:pPr>
      <w:r w:rsidRPr="00013879">
        <w:rPr>
          <w:b/>
          <w:noProof/>
          <w:color w:val="0070C0"/>
          <w:sz w:val="18"/>
          <w:szCs w:val="18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page">
              <wp:posOffset>85725</wp:posOffset>
            </wp:positionH>
            <wp:positionV relativeFrom="page">
              <wp:posOffset>1066800</wp:posOffset>
            </wp:positionV>
            <wp:extent cx="542925" cy="314325"/>
            <wp:effectExtent l="19050" t="0" r="9525" b="0"/>
            <wp:wrapNone/>
            <wp:docPr id="5" name="Image 2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A60">
        <w:rPr>
          <w:b/>
          <w:noProof/>
          <w:color w:val="0070C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35.25pt;margin-top:48.75pt;width:346.5pt;height:559.9pt;z-index:25166131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" filled="f" stroked="f">
            <v:textbox style="mso-next-textbox:#Text Box 8" inset="5mm,5mm,5mm,5mm">
              <w:txbxContent>
                <w:p w:rsidR="007F7A0C" w:rsidRPr="000866C8" w:rsidRDefault="007F7A0C" w:rsidP="000866C8">
                  <w:pPr>
                    <w:spacing w:before="100" w:beforeAutospacing="1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0866C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DEMANDE D’AUTORISATION D’ABSENCE</w:t>
                  </w:r>
                </w:p>
                <w:p w:rsidR="007F7A0C" w:rsidRDefault="007F7A0C" w:rsidP="000866C8">
                  <w:pPr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0866C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OU REGULARISATION D’ABSENCE D’UN PERSONNEL</w:t>
                  </w:r>
                </w:p>
                <w:p w:rsidR="007F7A0C" w:rsidRPr="000866C8" w:rsidRDefault="007F7A0C" w:rsidP="000866C8">
                  <w:pPr>
                    <w:jc w:val="center"/>
                    <w:rPr>
                      <w:rFonts w:ascii="Arial Narrow" w:hAnsi="Arial Narrow"/>
                      <w:bCs/>
                      <w:i/>
                      <w:sz w:val="28"/>
                      <w:szCs w:val="28"/>
                    </w:rPr>
                  </w:pPr>
                  <w:r w:rsidRPr="000866C8">
                    <w:rPr>
                      <w:rFonts w:ascii="Arial Narrow" w:hAnsi="Arial Narrow"/>
                      <w:bCs/>
                      <w:i/>
                      <w:sz w:val="28"/>
                      <w:szCs w:val="28"/>
                    </w:rPr>
                    <w:t>(Rayer la mention inutile)</w:t>
                  </w:r>
                </w:p>
                <w:p w:rsidR="007F7A0C" w:rsidRDefault="007F7A0C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Pr="00522D77" w:rsidRDefault="007F7A0C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>NOM :</w:t>
                  </w:r>
                  <w:r w:rsidRPr="00522D77">
                    <w:rPr>
                      <w:rFonts w:ascii="Arial Narrow" w:hAnsi="Arial Narrow"/>
                      <w:bCs/>
                      <w:sz w:val="19"/>
                    </w:rPr>
                    <w:t>…………………………………………………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Prénom :</w:t>
                  </w:r>
                  <w:r w:rsidRPr="00522D77">
                    <w:rPr>
                      <w:rFonts w:ascii="Arial Narrow" w:hAnsi="Arial Narrow"/>
                      <w:bCs/>
                      <w:sz w:val="19"/>
                    </w:rPr>
                    <w:t>……………………………………</w:t>
                  </w:r>
                </w:p>
                <w:p w:rsidR="007F7A0C" w:rsidRPr="00522D77" w:rsidRDefault="007F7A0C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Pr="00522D77" w:rsidRDefault="007F7A0C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>Qualité :</w:t>
                  </w:r>
                  <w:r w:rsidRPr="00522D77">
                    <w:rPr>
                      <w:rFonts w:ascii="Arial Narrow" w:hAnsi="Arial Narrow"/>
                      <w:bCs/>
                      <w:sz w:val="19"/>
                    </w:rPr>
                    <w:t>……………………………………………………………………………………………...</w:t>
                  </w:r>
                </w:p>
                <w:p w:rsidR="007F7A0C" w:rsidRPr="00522D77" w:rsidRDefault="007F7A0C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Default="007F7A0C" w:rsidP="00522D77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 w:rsidRPr="00D74626">
                    <w:rPr>
                      <w:rFonts w:ascii="Arial Narrow" w:hAnsi="Arial Narrow"/>
                      <w:b/>
                      <w:bCs/>
                      <w:sz w:val="19"/>
                    </w:rPr>
                    <w:t>Sollicite une absence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 :</w:t>
                  </w:r>
                </w:p>
                <w:p w:rsidR="007F7A0C" w:rsidRPr="00D74626" w:rsidRDefault="007F7A0C" w:rsidP="00522D77">
                  <w:pP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Default="007F7A0C" w:rsidP="000866C8">
                  <w:pPr>
                    <w:pStyle w:val="Paragraphedeliste"/>
                    <w:numPr>
                      <w:ilvl w:val="0"/>
                      <w:numId w:val="3"/>
                    </w:num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 w:rsidRPr="000866C8">
                    <w:rPr>
                      <w:rFonts w:ascii="Arial Narrow" w:hAnsi="Arial Narrow"/>
                      <w:bCs/>
                      <w:sz w:val="19"/>
                    </w:rPr>
                    <w:t>Le  ……… /…………/20…………</w:t>
                  </w:r>
                </w:p>
                <w:p w:rsidR="007F7A0C" w:rsidRPr="00D74626" w:rsidRDefault="007F7A0C" w:rsidP="00D74626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Default="007F7A0C" w:rsidP="000866C8">
                  <w:pPr>
                    <w:pStyle w:val="Paragraphedeliste"/>
                    <w:numPr>
                      <w:ilvl w:val="0"/>
                      <w:numId w:val="3"/>
                    </w:num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 w:rsidRPr="000866C8">
                    <w:rPr>
                      <w:rFonts w:ascii="Arial Narrow" w:hAnsi="Arial Narrow"/>
                      <w:bCs/>
                      <w:sz w:val="19"/>
                    </w:rPr>
                    <w:t>Du …………./……………/20…………  au ………….. /…………../20…………..</w:t>
                  </w:r>
                </w:p>
                <w:p w:rsidR="007F7A0C" w:rsidRDefault="007F7A0C" w:rsidP="00D74626">
                  <w:pPr>
                    <w:pStyle w:val="Paragraphedeliste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Pr="003A38E3" w:rsidRDefault="007F7A0C" w:rsidP="003A38E3">
                  <w:pPr>
                    <w:rPr>
                      <w:rFonts w:ascii="Arial Narrow" w:hAnsi="Arial Narrow"/>
                      <w:bCs/>
                      <w:sz w:val="19"/>
                    </w:rPr>
                  </w:pPr>
                  <w:r w:rsidRPr="003A38E3">
                    <w:rPr>
                      <w:rFonts w:ascii="Arial Narrow" w:hAnsi="Arial Narrow"/>
                      <w:bCs/>
                      <w:sz w:val="19"/>
                    </w:rPr>
                    <w:t>Précisez le nombre d’heures : ……………………………</w:t>
                  </w:r>
                  <w:r w:rsidR="003A38E3">
                    <w:rPr>
                      <w:rFonts w:ascii="Arial Narrow" w:hAnsi="Arial Narrow"/>
                      <w:bCs/>
                      <w:sz w:val="19"/>
                    </w:rPr>
                    <w:t xml:space="preserve">             Classe………………</w:t>
                  </w:r>
                  <w:r w:rsidRPr="003A38E3">
                    <w:rPr>
                      <w:rFonts w:ascii="Arial Narrow" w:hAnsi="Arial Narrow"/>
                      <w:bCs/>
                      <w:sz w:val="19"/>
                    </w:rPr>
                    <w:t>…..</w:t>
                  </w:r>
                </w:p>
                <w:p w:rsidR="007F7A0C" w:rsidRPr="00D74626" w:rsidRDefault="007F7A0C" w:rsidP="00D74626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Pr="007E5785" w:rsidRDefault="007F7A0C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Pour le motif suivant : </w:t>
                  </w:r>
                  <w:r w:rsidRPr="007E5785">
                    <w:rPr>
                      <w:rFonts w:ascii="Arial Narrow" w:hAnsi="Arial Narrow"/>
                      <w:bCs/>
                      <w:sz w:val="19"/>
                    </w:rPr>
                    <w:t xml:space="preserve">………………………………………………………………… ……… 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……</w:t>
                  </w:r>
                </w:p>
                <w:p w:rsidR="007F7A0C" w:rsidRPr="007E5785" w:rsidRDefault="007F7A0C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Default="007F7A0C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 w:rsidRPr="007E5785">
                    <w:rPr>
                      <w:rFonts w:ascii="Arial Narrow" w:hAnsi="Arial Narrow"/>
                      <w:bCs/>
                      <w:sz w:val="19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……….</w:t>
                  </w:r>
                </w:p>
                <w:p w:rsidR="007F7A0C" w:rsidRDefault="007F7A0C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9871E8" w:rsidRDefault="009871E8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>Orange, le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  <w:t>Signature :</w:t>
                  </w:r>
                </w:p>
                <w:p w:rsidR="009871E8" w:rsidRPr="007E5785" w:rsidRDefault="009871E8" w:rsidP="00B803C0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Pr="007E5785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Pr="007E5785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>Pièces justificatives :</w:t>
                  </w:r>
                  <w:r w:rsidRPr="007E5785">
                    <w:rPr>
                      <w:rFonts w:ascii="Arial Narrow" w:hAnsi="Arial Narrow"/>
                      <w:bCs/>
                      <w:sz w:val="19"/>
                    </w:rPr>
                    <w:t>………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….</w:t>
                  </w:r>
                  <w:r w:rsidRPr="007E5785">
                    <w:rPr>
                      <w:rFonts w:ascii="Arial Narrow" w:hAnsi="Arial Narrow"/>
                      <w:bCs/>
                      <w:sz w:val="19"/>
                    </w:rPr>
                    <w:t xml:space="preserve">……………………………………………………………………… </w:t>
                  </w:r>
                </w:p>
                <w:p w:rsidR="007F7A0C" w:rsidRDefault="007F7A0C" w:rsidP="00D74626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</w:pPr>
                </w:p>
                <w:p w:rsidR="007F7A0C" w:rsidRPr="007F7A0C" w:rsidRDefault="007F7A0C" w:rsidP="00D74626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</w:pPr>
                  <w:r w:rsidRPr="007F7A0C"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  <w:t>DECISION DU CHEF DE SERVICE</w:t>
                  </w:r>
                </w:p>
                <w:p w:rsidR="007F7A0C" w:rsidRDefault="007F7A0C" w:rsidP="00D74626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Default="007F7A0C" w:rsidP="00D74626">
                  <w:pPr>
                    <w:pBdr>
                      <w:bottom w:val="single" w:sz="4" w:space="1" w:color="auto"/>
                    </w:pBdr>
                    <w:spacing w:line="210" w:lineRule="exact"/>
                    <w:ind w:firstLine="708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 xml:space="preserve">  Accordée</w:t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19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1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7A0C">
                    <w:rPr>
                      <w:rFonts w:ascii="Arial Narrow" w:hAnsi="Arial Narrow"/>
                      <w:b/>
                      <w:bCs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>Refusée</w:t>
                  </w: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 xml:space="preserve"> </w:t>
                  </w:r>
                  <w:r w:rsidRPr="00013879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AVEC</w:t>
                  </w:r>
                  <w:r w:rsidRPr="00013879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ou </w:t>
                  </w:r>
                  <w:r w:rsidRPr="00013879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SANS </w:t>
                  </w:r>
                  <w:r w:rsidRPr="00013879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récupération</w:t>
                  </w:r>
                  <w:r w:rsidRPr="00013879">
                    <w:rPr>
                      <w:rFonts w:ascii="Arial Narrow" w:hAnsi="Arial Narrow"/>
                      <w:bCs/>
                      <w:sz w:val="19"/>
                    </w:rPr>
                    <w:t xml:space="preserve">    </w:t>
                  </w:r>
                </w:p>
                <w:p w:rsidR="007F7A0C" w:rsidRDefault="007F7A0C" w:rsidP="00013879">
                  <w:pPr>
                    <w:pBdr>
                      <w:bottom w:val="single" w:sz="4" w:space="1" w:color="auto"/>
                    </w:pBdr>
                    <w:spacing w:line="210" w:lineRule="exact"/>
                    <w:ind w:firstLine="708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                                                                </w:t>
                  </w: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</w:t>
                  </w:r>
                  <w:r w:rsidRPr="00013879">
                    <w:rPr>
                      <w:rFonts w:ascii="Arial Narrow" w:hAnsi="Arial Narrow"/>
                      <w:bCs/>
                      <w:sz w:val="19"/>
                    </w:rPr>
                    <w:t>Date : ………/…………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/20…………</w:t>
                  </w:r>
                  <w:r w:rsidRPr="00013879">
                    <w:rPr>
                      <w:rFonts w:ascii="Arial Narrow" w:hAnsi="Arial Narrow"/>
                      <w:bCs/>
                      <w:sz w:val="19"/>
                    </w:rPr>
                    <w:t> 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                 </w:t>
                  </w:r>
                  <w:r w:rsidRPr="00013879">
                    <w:rPr>
                      <w:rFonts w:ascii="Arial Narrow" w:hAnsi="Arial Narrow"/>
                      <w:bCs/>
                      <w:sz w:val="19"/>
                    </w:rPr>
                    <w:t xml:space="preserve"> Heure :………H………………</w:t>
                  </w: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                            Orange, le…………………………..</w:t>
                  </w: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P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jc w:val="righ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Nom - Prénom et Visa du Responsable de service : </w:t>
                  </w:r>
                </w:p>
                <w:p w:rsidR="007F7A0C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  <w:r w:rsidRPr="00013879"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</w:p>
                <w:p w:rsidR="007F7A0C" w:rsidRPr="007E5785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</w:pPr>
                </w:p>
                <w:p w:rsidR="007F7A0C" w:rsidRPr="00D74626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  <w:t>DECISION DU CHEF D’ETABLISSEMENT</w:t>
                  </w: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Default="00B62A60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ind w:firstLine="708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9"/>
                    </w:rPr>
                    <w:pict>
                      <v:shape id="_x0000_i1027" type="#_x0000_t75" style="width:11.25pt;height:8.25pt;visibility:visible;mso-wrap-style:square" o:bullet="t">
                        <v:imagedata r:id="rId9" o:title=""/>
                      </v:shape>
                    </w:pict>
                  </w:r>
                  <w:r w:rsidR="007F7A0C">
                    <w:rPr>
                      <w:rFonts w:ascii="Arial Narrow" w:hAnsi="Arial Narrow"/>
                      <w:b/>
                      <w:bCs/>
                      <w:sz w:val="19"/>
                    </w:rPr>
                    <w:t xml:space="preserve">    Accordée</w:t>
                  </w:r>
                  <w:r w:rsidR="007F7A0C"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 w:rsidR="007F7A0C"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 w:rsidR="007F7A0C"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 w:rsidR="007F7A0C">
                    <w:rPr>
                      <w:rFonts w:ascii="Arial Narrow" w:hAnsi="Arial Narrow"/>
                      <w:b/>
                      <w:bCs/>
                      <w:noProof/>
                      <w:sz w:val="19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1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F7A0C" w:rsidRPr="007F7A0C">
                    <w:rPr>
                      <w:rFonts w:ascii="Arial Narrow" w:hAnsi="Arial Narrow"/>
                      <w:b/>
                      <w:bCs/>
                      <w:sz w:val="19"/>
                    </w:rPr>
                    <w:t xml:space="preserve"> </w:t>
                  </w:r>
                  <w:r w:rsidR="007F7A0C">
                    <w:rPr>
                      <w:rFonts w:ascii="Arial Narrow" w:hAnsi="Arial Narrow"/>
                      <w:b/>
                      <w:bCs/>
                      <w:sz w:val="19"/>
                    </w:rPr>
                    <w:t>Refusée</w:t>
                  </w:r>
                </w:p>
                <w:p w:rsidR="007F7A0C" w:rsidRDefault="007F7A0C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                          Orange, le…………………………..</w:t>
                  </w: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                                                    Le Proviseur</w:t>
                  </w:r>
                </w:p>
                <w:p w:rsidR="007F7A0C" w:rsidRDefault="007F7A0C" w:rsidP="007F7A0C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  <w:t xml:space="preserve">                                 </w:t>
                  </w:r>
                  <w:r w:rsidR="00B62A60">
                    <w:rPr>
                      <w:rFonts w:ascii="Arial Narrow" w:hAnsi="Arial Narrow"/>
                      <w:bCs/>
                      <w:sz w:val="19"/>
                    </w:rPr>
                    <w:t>C. PARRADO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</w:p>
                <w:p w:rsidR="007F7A0C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7F7A0C" w:rsidRPr="00B338E9" w:rsidRDefault="007F7A0C" w:rsidP="00522D77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013879">
        <w:rPr>
          <w:b/>
          <w:color w:val="0070C0"/>
          <w:sz w:val="18"/>
          <w:szCs w:val="18"/>
        </w:rPr>
        <w:t xml:space="preserve">                                                   </w:t>
      </w:r>
      <w:r w:rsidRPr="00013879">
        <w:rPr>
          <w:b/>
          <w:color w:val="0070C0"/>
          <w:sz w:val="18"/>
          <w:szCs w:val="18"/>
        </w:rPr>
        <w:t>LYCEE DES METIERS DES SERVICES A LA PERSONNE</w:t>
      </w:r>
      <w:r w:rsidR="007E5785" w:rsidRPr="00013879">
        <w:rPr>
          <w:b/>
          <w:color w:val="0070C0"/>
          <w:sz w:val="18"/>
          <w:szCs w:val="18"/>
        </w:rPr>
        <w:t xml:space="preserve">                                       </w:t>
      </w:r>
      <w:r w:rsidR="00235F75" w:rsidRPr="00013879">
        <w:rPr>
          <w:b/>
          <w:color w:val="0070C0"/>
          <w:sz w:val="18"/>
          <w:szCs w:val="18"/>
        </w:rPr>
        <w:t xml:space="preserve">         </w:t>
      </w:r>
      <w:r w:rsidR="00C53793" w:rsidRPr="00013879">
        <w:rPr>
          <w:b/>
          <w:color w:val="0070C0"/>
          <w:sz w:val="18"/>
          <w:szCs w:val="18"/>
        </w:rPr>
        <w:t xml:space="preserve">     </w:t>
      </w:r>
      <w:r w:rsidR="007F7A0C">
        <w:rPr>
          <w:b/>
          <w:color w:val="0070C0"/>
          <w:sz w:val="18"/>
          <w:szCs w:val="18"/>
        </w:rPr>
        <w:t xml:space="preserve">                </w:t>
      </w:r>
      <w:r w:rsidR="00C53793" w:rsidRPr="00013879">
        <w:rPr>
          <w:b/>
          <w:color w:val="0070C0"/>
          <w:sz w:val="18"/>
          <w:szCs w:val="18"/>
        </w:rPr>
        <w:t xml:space="preserve"> </w:t>
      </w:r>
      <w:r w:rsidR="007E5785" w:rsidRPr="00013879">
        <w:rPr>
          <w:b/>
          <w:color w:val="0070C0"/>
          <w:sz w:val="18"/>
          <w:szCs w:val="18"/>
        </w:rPr>
        <w:t xml:space="preserve">LYCEE DES METIERS DES SERVICES A LA PERSONNE </w:t>
      </w:r>
    </w:p>
    <w:p w:rsidR="007E5785" w:rsidRPr="00013879" w:rsidRDefault="007E5785" w:rsidP="007E5785">
      <w:pPr>
        <w:pStyle w:val="En-tte"/>
        <w:rPr>
          <w:b/>
          <w:color w:val="0070C0"/>
          <w:sz w:val="18"/>
          <w:szCs w:val="18"/>
        </w:rPr>
      </w:pPr>
      <w:r w:rsidRPr="00013879">
        <w:rPr>
          <w:b/>
          <w:color w:val="0070C0"/>
          <w:sz w:val="18"/>
          <w:szCs w:val="18"/>
        </w:rPr>
        <w:t xml:space="preserve">                                  </w:t>
      </w:r>
      <w:r w:rsidR="00013879">
        <w:rPr>
          <w:b/>
          <w:color w:val="0070C0"/>
          <w:sz w:val="18"/>
          <w:szCs w:val="18"/>
        </w:rPr>
        <w:t xml:space="preserve">                              </w:t>
      </w:r>
      <w:r w:rsidRPr="00013879">
        <w:rPr>
          <w:b/>
          <w:color w:val="0070C0"/>
          <w:sz w:val="18"/>
          <w:szCs w:val="18"/>
        </w:rPr>
        <w:t xml:space="preserve">  ET AUX ENTREPRISES                                                                                                 </w:t>
      </w:r>
      <w:r w:rsidR="00C53793" w:rsidRPr="00013879">
        <w:rPr>
          <w:b/>
          <w:color w:val="0070C0"/>
          <w:sz w:val="18"/>
          <w:szCs w:val="18"/>
        </w:rPr>
        <w:t xml:space="preserve">            </w:t>
      </w:r>
      <w:r w:rsidR="007F7A0C">
        <w:rPr>
          <w:b/>
          <w:color w:val="0070C0"/>
          <w:sz w:val="18"/>
          <w:szCs w:val="18"/>
        </w:rPr>
        <w:t xml:space="preserve">                </w:t>
      </w:r>
      <w:r w:rsidRPr="00013879">
        <w:rPr>
          <w:b/>
          <w:color w:val="0070C0"/>
          <w:sz w:val="18"/>
          <w:szCs w:val="18"/>
        </w:rPr>
        <w:t>ET AUX ENTREPRISES</w:t>
      </w:r>
    </w:p>
    <w:p w:rsidR="00B803C0" w:rsidRPr="00522D77" w:rsidRDefault="00B803C0" w:rsidP="007E5785">
      <w:pPr>
        <w:pStyle w:val="En-tte"/>
        <w:tabs>
          <w:tab w:val="left" w:pos="9072"/>
        </w:tabs>
        <w:rPr>
          <w:b/>
          <w:color w:val="0070C0"/>
          <w:szCs w:val="20"/>
        </w:rPr>
      </w:pPr>
    </w:p>
    <w:p w:rsidR="00B803C0" w:rsidRPr="00522D77" w:rsidRDefault="00B803C0" w:rsidP="000866C8">
      <w:pPr>
        <w:pStyle w:val="En-tte"/>
        <w:spacing w:line="276" w:lineRule="auto"/>
        <w:rPr>
          <w:b/>
          <w:color w:val="0070C0"/>
          <w:szCs w:val="20"/>
        </w:rPr>
      </w:pPr>
      <w:r w:rsidRPr="00522D77">
        <w:rPr>
          <w:b/>
          <w:color w:val="0070C0"/>
          <w:szCs w:val="20"/>
        </w:rPr>
        <w:t xml:space="preserve">                  </w:t>
      </w:r>
      <w:r w:rsidR="000866C8">
        <w:rPr>
          <w:b/>
          <w:color w:val="0070C0"/>
          <w:szCs w:val="20"/>
        </w:rPr>
        <w:t xml:space="preserve">               </w:t>
      </w:r>
    </w:p>
    <w:p w:rsidR="00D578F8" w:rsidRDefault="00B62A60" w:rsidP="007E5785">
      <w:pPr>
        <w:pStyle w:val="En-tte"/>
        <w:tabs>
          <w:tab w:val="clear" w:pos="4536"/>
          <w:tab w:val="clear" w:pos="9072"/>
          <w:tab w:val="center" w:pos="9564"/>
        </w:tabs>
        <w:spacing w:before="1320" w:line="280" w:lineRule="exact"/>
        <w:ind w:left="3294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202" style="position:absolute;left:0;text-align:left;margin-left:464.25pt;margin-top:48.75pt;width:346.5pt;height:559.9pt;z-index:25167667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" filled="f" stroked="f">
            <v:textbox style="mso-next-textbox:#_x0000_s1039" inset="5mm,5mm,5mm,5mm">
              <w:txbxContent>
                <w:p w:rsidR="002340D1" w:rsidRPr="000866C8" w:rsidRDefault="002340D1" w:rsidP="002340D1">
                  <w:pPr>
                    <w:spacing w:before="100" w:beforeAutospacing="1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Pr="000866C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DEMANDE D’AUTORISATION D’ABSENCE</w:t>
                  </w:r>
                </w:p>
                <w:p w:rsidR="002340D1" w:rsidRDefault="002340D1" w:rsidP="002340D1">
                  <w:pPr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0866C8"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OU REGULARISATION D’ABSENCE D’UN PERSONNEL</w:t>
                  </w:r>
                </w:p>
                <w:p w:rsidR="002340D1" w:rsidRPr="000866C8" w:rsidRDefault="002340D1" w:rsidP="002340D1">
                  <w:pPr>
                    <w:jc w:val="center"/>
                    <w:rPr>
                      <w:rFonts w:ascii="Arial Narrow" w:hAnsi="Arial Narrow"/>
                      <w:bCs/>
                      <w:i/>
                      <w:sz w:val="28"/>
                      <w:szCs w:val="28"/>
                    </w:rPr>
                  </w:pPr>
                  <w:r w:rsidRPr="000866C8">
                    <w:rPr>
                      <w:rFonts w:ascii="Arial Narrow" w:hAnsi="Arial Narrow"/>
                      <w:bCs/>
                      <w:i/>
                      <w:sz w:val="28"/>
                      <w:szCs w:val="28"/>
                    </w:rPr>
                    <w:t>(Rayer la mention inutile)</w:t>
                  </w:r>
                </w:p>
                <w:p w:rsidR="002340D1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Pr="00522D77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>NOM :</w:t>
                  </w:r>
                  <w:r w:rsidRPr="00522D77">
                    <w:rPr>
                      <w:rFonts w:ascii="Arial Narrow" w:hAnsi="Arial Narrow"/>
                      <w:bCs/>
                      <w:sz w:val="19"/>
                    </w:rPr>
                    <w:t>…………………………………………………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Prénom :</w:t>
                  </w:r>
                  <w:r w:rsidRPr="00522D77">
                    <w:rPr>
                      <w:rFonts w:ascii="Arial Narrow" w:hAnsi="Arial Narrow"/>
                      <w:bCs/>
                      <w:sz w:val="19"/>
                    </w:rPr>
                    <w:t>……………………………………</w:t>
                  </w:r>
                </w:p>
                <w:p w:rsidR="002340D1" w:rsidRPr="00522D77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Pr="00522D77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>Qualité :</w:t>
                  </w:r>
                  <w:r w:rsidRPr="00522D77">
                    <w:rPr>
                      <w:rFonts w:ascii="Arial Narrow" w:hAnsi="Arial Narrow"/>
                      <w:bCs/>
                      <w:sz w:val="19"/>
                    </w:rPr>
                    <w:t>……………………………………………………………………………………………...</w:t>
                  </w:r>
                </w:p>
                <w:p w:rsidR="002340D1" w:rsidRPr="00522D77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 w:rsidRPr="00D74626">
                    <w:rPr>
                      <w:rFonts w:ascii="Arial Narrow" w:hAnsi="Arial Narrow"/>
                      <w:b/>
                      <w:bCs/>
                      <w:sz w:val="19"/>
                    </w:rPr>
                    <w:t>Sollicite une absence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 :</w:t>
                  </w:r>
                </w:p>
                <w:p w:rsidR="002340D1" w:rsidRPr="00D74626" w:rsidRDefault="002340D1" w:rsidP="002340D1">
                  <w:pP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Style w:val="Paragraphedeliste"/>
                    <w:numPr>
                      <w:ilvl w:val="0"/>
                      <w:numId w:val="3"/>
                    </w:num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 w:rsidRPr="000866C8">
                    <w:rPr>
                      <w:rFonts w:ascii="Arial Narrow" w:hAnsi="Arial Narrow"/>
                      <w:bCs/>
                      <w:sz w:val="19"/>
                    </w:rPr>
                    <w:t>Le  ……… /…………/20…………</w:t>
                  </w:r>
                </w:p>
                <w:p w:rsidR="002340D1" w:rsidRPr="00D74626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Style w:val="Paragraphedeliste"/>
                    <w:numPr>
                      <w:ilvl w:val="0"/>
                      <w:numId w:val="3"/>
                    </w:num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 w:rsidRPr="000866C8">
                    <w:rPr>
                      <w:rFonts w:ascii="Arial Narrow" w:hAnsi="Arial Narrow"/>
                      <w:bCs/>
                      <w:sz w:val="19"/>
                    </w:rPr>
                    <w:t>Du …………./……………/20…………  au ………….. /…………../20…………..</w:t>
                  </w:r>
                </w:p>
                <w:p w:rsidR="002340D1" w:rsidRDefault="002340D1" w:rsidP="002340D1">
                  <w:pPr>
                    <w:pStyle w:val="Paragraphedeliste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3A38E3" w:rsidRPr="003A38E3" w:rsidRDefault="003A38E3" w:rsidP="003A38E3">
                  <w:pPr>
                    <w:rPr>
                      <w:rFonts w:ascii="Arial Narrow" w:hAnsi="Arial Narrow"/>
                      <w:bCs/>
                      <w:sz w:val="19"/>
                    </w:rPr>
                  </w:pPr>
                  <w:r w:rsidRPr="003A38E3">
                    <w:rPr>
                      <w:rFonts w:ascii="Arial Narrow" w:hAnsi="Arial Narrow"/>
                      <w:bCs/>
                      <w:sz w:val="19"/>
                    </w:rPr>
                    <w:t>Précisez le nombre d’heures : ……………………………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Classe………………</w:t>
                  </w:r>
                  <w:r w:rsidRPr="003A38E3">
                    <w:rPr>
                      <w:rFonts w:ascii="Arial Narrow" w:hAnsi="Arial Narrow"/>
                      <w:bCs/>
                      <w:sz w:val="19"/>
                    </w:rPr>
                    <w:t>…..</w:t>
                  </w:r>
                </w:p>
                <w:p w:rsidR="002340D1" w:rsidRPr="00D74626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Pr="007E5785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Pour le motif suivant : </w:t>
                  </w:r>
                  <w:r w:rsidRPr="007E5785">
                    <w:rPr>
                      <w:rFonts w:ascii="Arial Narrow" w:hAnsi="Arial Narrow"/>
                      <w:bCs/>
                      <w:sz w:val="19"/>
                    </w:rPr>
                    <w:t xml:space="preserve">………………………………………………………………… ……… 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……</w:t>
                  </w:r>
                </w:p>
                <w:p w:rsidR="002340D1" w:rsidRPr="007E5785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 w:rsidRPr="007E5785">
                    <w:rPr>
                      <w:rFonts w:ascii="Arial Narrow" w:hAnsi="Arial Narrow"/>
                      <w:bCs/>
                      <w:sz w:val="19"/>
                    </w:rPr>
                    <w:t>…………………………………………………………………………………………………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……….</w:t>
                  </w:r>
                </w:p>
                <w:p w:rsidR="002340D1" w:rsidRDefault="002340D1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9871E8" w:rsidRDefault="009871E8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Orange, le 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  <w:t>Signature :</w:t>
                  </w:r>
                </w:p>
                <w:p w:rsidR="009871E8" w:rsidRPr="007E5785" w:rsidRDefault="009871E8" w:rsidP="002340D1">
                  <w:pP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Pr="007E5785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Pr="007E5785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>Pièces justificatives :</w:t>
                  </w:r>
                  <w:r w:rsidRPr="007E5785">
                    <w:rPr>
                      <w:rFonts w:ascii="Arial Narrow" w:hAnsi="Arial Narrow"/>
                      <w:bCs/>
                      <w:sz w:val="19"/>
                    </w:rPr>
                    <w:t>………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….</w:t>
                  </w:r>
                  <w:r w:rsidRPr="007E5785">
                    <w:rPr>
                      <w:rFonts w:ascii="Arial Narrow" w:hAnsi="Arial Narrow"/>
                      <w:bCs/>
                      <w:sz w:val="19"/>
                    </w:rPr>
                    <w:t xml:space="preserve">……………………………………………………………………… 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</w:pPr>
                </w:p>
                <w:p w:rsidR="002340D1" w:rsidRPr="007F7A0C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</w:pPr>
                  <w:r w:rsidRPr="007F7A0C"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  <w:t>DECISION DU CHEF DE SERVICE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ind w:firstLine="708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 xml:space="preserve">  Accordée</w:t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19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26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7A0C">
                    <w:rPr>
                      <w:rFonts w:ascii="Arial Narrow" w:hAnsi="Arial Narrow"/>
                      <w:b/>
                      <w:bCs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>Refusée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 xml:space="preserve"> </w:t>
                  </w:r>
                  <w:r w:rsidRPr="00013879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AVEC</w:t>
                  </w:r>
                  <w:r w:rsidRPr="00013879">
                    <w:rPr>
                      <w:rFonts w:ascii="Arial Narrow" w:hAnsi="Arial Narrow"/>
                      <w:bCs/>
                      <w:sz w:val="22"/>
                      <w:szCs w:val="22"/>
                    </w:rPr>
                    <w:t xml:space="preserve"> ou </w:t>
                  </w:r>
                  <w:r w:rsidRPr="00013879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 xml:space="preserve">SANS </w:t>
                  </w:r>
                  <w:r w:rsidRPr="00013879">
                    <w:rPr>
                      <w:rFonts w:ascii="Arial Narrow" w:hAnsi="Arial Narrow"/>
                      <w:bCs/>
                      <w:sz w:val="22"/>
                      <w:szCs w:val="22"/>
                    </w:rPr>
                    <w:t>récupération</w:t>
                  </w:r>
                  <w:r w:rsidRPr="00013879">
                    <w:rPr>
                      <w:rFonts w:ascii="Arial Narrow" w:hAnsi="Arial Narrow"/>
                      <w:bCs/>
                      <w:sz w:val="19"/>
                    </w:rPr>
                    <w:t xml:space="preserve">    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ind w:firstLine="708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                                                                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</w:t>
                  </w:r>
                  <w:r w:rsidRPr="00013879">
                    <w:rPr>
                      <w:rFonts w:ascii="Arial Narrow" w:hAnsi="Arial Narrow"/>
                      <w:bCs/>
                      <w:sz w:val="19"/>
                    </w:rPr>
                    <w:t>Date : ………/…………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>/20…………</w:t>
                  </w:r>
                  <w:r w:rsidRPr="00013879">
                    <w:rPr>
                      <w:rFonts w:ascii="Arial Narrow" w:hAnsi="Arial Narrow"/>
                      <w:bCs/>
                      <w:sz w:val="19"/>
                    </w:rPr>
                    <w:t> 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                 </w:t>
                  </w:r>
                  <w:r w:rsidRPr="00013879">
                    <w:rPr>
                      <w:rFonts w:ascii="Arial Narrow" w:hAnsi="Arial Narrow"/>
                      <w:bCs/>
                      <w:sz w:val="19"/>
                    </w:rPr>
                    <w:t xml:space="preserve"> Heure :………H………………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                            Orange, le…………………………..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Pr="007F7A0C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jc w:val="righ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Nom - Prénom et Visa du Responsable de service : 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  <w:r w:rsidRPr="00013879"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</w:p>
                <w:p w:rsidR="002340D1" w:rsidRPr="007E5785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</w:pPr>
                </w:p>
                <w:p w:rsidR="002340D1" w:rsidRPr="00D74626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9"/>
                      <w:u w:val="single"/>
                    </w:rPr>
                    <w:t>DECISION DU CHEF D’ETABLISSEMENT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ind w:firstLine="708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/>
                      <w:noProof/>
                      <w:sz w:val="19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28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 xml:space="preserve">    Accordée</w:t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19"/>
                    </w:rPr>
                    <w:drawing>
                      <wp:inline distT="0" distB="0" distL="0" distR="0">
                        <wp:extent cx="142875" cy="104775"/>
                        <wp:effectExtent l="19050" t="0" r="9525" b="0"/>
                        <wp:docPr id="2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7A0C">
                    <w:rPr>
                      <w:rFonts w:ascii="Arial Narrow" w:hAnsi="Arial Narrow"/>
                      <w:b/>
                      <w:bCs/>
                      <w:sz w:val="19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bCs/>
                      <w:sz w:val="19"/>
                    </w:rPr>
                    <w:t>Refusée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jc w:val="center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                          Orange, le…………………………..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 xml:space="preserve">                                                                 Le Proviseur</w:t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  <w:t xml:space="preserve">                                 </w:t>
                  </w:r>
                  <w:r w:rsidR="00B62A60">
                    <w:rPr>
                      <w:rFonts w:ascii="Arial Narrow" w:hAnsi="Arial Narrow"/>
                      <w:bCs/>
                      <w:sz w:val="19"/>
                    </w:rPr>
                    <w:t>C. PARRADO</w:t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  <w:r>
                    <w:rPr>
                      <w:rFonts w:ascii="Arial Narrow" w:hAnsi="Arial Narrow"/>
                      <w:bCs/>
                      <w:sz w:val="19"/>
                    </w:rPr>
                    <w:tab/>
                  </w: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  <w:p w:rsidR="002340D1" w:rsidRPr="00B338E9" w:rsidRDefault="002340D1" w:rsidP="002340D1">
                  <w:pPr>
                    <w:pBdr>
                      <w:bottom w:val="single" w:sz="4" w:space="1" w:color="auto"/>
                    </w:pBdr>
                    <w:spacing w:line="210" w:lineRule="exact"/>
                    <w:rPr>
                      <w:rFonts w:ascii="Arial Narrow" w:hAnsi="Arial Narrow"/>
                      <w:b/>
                      <w:bCs/>
                      <w:sz w:val="19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031156" w:rsidRPr="0070544A">
        <w:rPr>
          <w:noProof/>
          <w:sz w:val="22"/>
          <w:szCs w:val="2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85725</wp:posOffset>
            </wp:positionH>
            <wp:positionV relativeFrom="page">
              <wp:posOffset>47625</wp:posOffset>
            </wp:positionV>
            <wp:extent cx="1637665" cy="952500"/>
            <wp:effectExtent l="19050" t="0" r="635" b="0"/>
            <wp:wrapNone/>
            <wp:docPr id="3" name="Image 2" descr="I:\Com\LOU\LOGOS ETABLISSEMENTS\briand_lp\Logo_lp_briand_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\LOU\LOGOS ETABLISSEMENTS\briand_lp\Logo_lp_briand_GR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785">
        <w:rPr>
          <w:b/>
          <w:sz w:val="22"/>
          <w:szCs w:val="22"/>
        </w:rPr>
        <w:tab/>
      </w:r>
      <w:r w:rsidR="00013879" w:rsidRPr="00013879">
        <w:rPr>
          <w:b/>
          <w:noProof/>
          <w:sz w:val="22"/>
          <w:szCs w:val="22"/>
        </w:rPr>
        <w:drawing>
          <wp:anchor distT="0" distB="0" distL="114300" distR="114300" simplePos="0" relativeHeight="251674624" behindDoc="0" locked="1" layoutInCell="1" allowOverlap="1">
            <wp:simplePos x="0" y="0"/>
            <wp:positionH relativeFrom="page">
              <wp:posOffset>5362575</wp:posOffset>
            </wp:positionH>
            <wp:positionV relativeFrom="page">
              <wp:posOffset>1066800</wp:posOffset>
            </wp:positionV>
            <wp:extent cx="542925" cy="314325"/>
            <wp:effectExtent l="19050" t="0" r="9525" b="0"/>
            <wp:wrapNone/>
            <wp:docPr id="15" name="Image 2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3879" w:rsidRPr="00013879">
        <w:rPr>
          <w:b/>
          <w:noProof/>
          <w:sz w:val="22"/>
          <w:szCs w:val="22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page">
              <wp:posOffset>5314950</wp:posOffset>
            </wp:positionH>
            <wp:positionV relativeFrom="page">
              <wp:posOffset>47625</wp:posOffset>
            </wp:positionV>
            <wp:extent cx="1637665" cy="952500"/>
            <wp:effectExtent l="19050" t="0" r="635" b="0"/>
            <wp:wrapNone/>
            <wp:docPr id="16" name="Image 2" descr="I:\Com\LOU\LOGOS ETABLISSEMENTS\briand_lp\Logo_lp_briand_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om\LOU\LOGOS ETABLISSEMENTS\briand_lp\Logo_lp_briand_GR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44A" w:rsidRDefault="0070544A" w:rsidP="00D578F8">
      <w:pPr>
        <w:pStyle w:val="En-tte"/>
        <w:tabs>
          <w:tab w:val="clear" w:pos="4536"/>
          <w:tab w:val="clear" w:pos="9072"/>
        </w:tabs>
        <w:spacing w:before="1320" w:line="280" w:lineRule="exact"/>
        <w:ind w:left="3294"/>
        <w:rPr>
          <w:b/>
          <w:sz w:val="22"/>
          <w:szCs w:val="22"/>
        </w:rPr>
      </w:pPr>
    </w:p>
    <w:p w:rsidR="0070544A" w:rsidRPr="0070544A" w:rsidRDefault="00B62A60" w:rsidP="00767C63">
      <w:pPr>
        <w:pStyle w:val="En-tte"/>
        <w:tabs>
          <w:tab w:val="clear" w:pos="4536"/>
          <w:tab w:val="clear" w:pos="9072"/>
        </w:tabs>
        <w:spacing w:before="1320" w:line="280" w:lineRule="exact"/>
        <w:ind w:left="3294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oundrect id="_x0000_s1038" style="position:absolute;left:0;text-align:left;margin-left:75.75pt;margin-top:352.85pt;width:10.5pt;height:7.15pt;z-index:251672576;mso-position-horizontal-relative:page;mso-position-vertical-relative:page" arcsize="10923f" filled="f" strokecolor="black [3213]">
            <w10:wrap anchorx="page" anchory="page"/>
          </v:roundrect>
        </w:pict>
      </w:r>
    </w:p>
    <w:sectPr w:rsidR="0070544A" w:rsidRPr="0070544A" w:rsidSect="00013879">
      <w:headerReference w:type="default" r:id="rId11"/>
      <w:headerReference w:type="first" r:id="rId12"/>
      <w:footerReference w:type="first" r:id="rId13"/>
      <w:pgSz w:w="16838" w:h="11906" w:orient="landscape" w:code="9"/>
      <w:pgMar w:top="-281" w:right="720" w:bottom="720" w:left="284" w:header="2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A0C" w:rsidRDefault="007F7A0C">
      <w:r>
        <w:separator/>
      </w:r>
    </w:p>
  </w:endnote>
  <w:endnote w:type="continuationSeparator" w:id="0">
    <w:p w:rsidR="007F7A0C" w:rsidRDefault="007F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0C" w:rsidRPr="00FE5CE3" w:rsidRDefault="007F7A0C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A0C" w:rsidRDefault="007F7A0C">
      <w:r>
        <w:separator/>
      </w:r>
    </w:p>
  </w:footnote>
  <w:footnote w:type="continuationSeparator" w:id="0">
    <w:p w:rsidR="007F7A0C" w:rsidRDefault="007F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0C" w:rsidRDefault="00B62A6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margin-left:118.15pt;margin-top:170.1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style="mso-next-textbox:#Text Box 5" inset="0,0,0,0">
            <w:txbxContent>
              <w:p w:rsidR="007F7A0C" w:rsidRDefault="004E36EB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7F7A0C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7F7A0C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7F7A0C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7F7A0C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3A38E3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7F7A0C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0" t="0" r="0" b="7620"/>
          <wp:wrapNone/>
          <wp:docPr id="4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A0C" w:rsidRDefault="007F7A0C" w:rsidP="00B803C0">
    <w:pPr>
      <w:pStyle w:val="En-tte"/>
      <w:ind w:left="284" w:hanging="142"/>
      <w:rPr>
        <w:b/>
        <w:color w:val="0070C0"/>
        <w:sz w:val="28"/>
        <w:szCs w:val="28"/>
      </w:rPr>
    </w:pPr>
  </w:p>
  <w:p w:rsidR="007F7A0C" w:rsidRDefault="007F7A0C" w:rsidP="00B803C0">
    <w:pPr>
      <w:pStyle w:val="En-tte"/>
      <w:ind w:left="284" w:hanging="142"/>
      <w:rPr>
        <w:b/>
        <w:color w:val="0070C0"/>
        <w:sz w:val="28"/>
        <w:szCs w:val="28"/>
      </w:rPr>
    </w:pPr>
  </w:p>
  <w:p w:rsidR="007F7A0C" w:rsidRDefault="007F7A0C" w:rsidP="00B803C0">
    <w:pPr>
      <w:pStyle w:val="En-tte"/>
      <w:ind w:left="284" w:hanging="142"/>
      <w:rPr>
        <w:b/>
        <w:color w:val="0070C0"/>
        <w:sz w:val="28"/>
        <w:szCs w:val="28"/>
      </w:rPr>
    </w:pPr>
  </w:p>
  <w:p w:rsidR="007F7A0C" w:rsidRDefault="007F7A0C" w:rsidP="00B803C0">
    <w:pPr>
      <w:pStyle w:val="En-tte"/>
      <w:ind w:left="284" w:hanging="142"/>
      <w:rPr>
        <w:b/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" o:spid="_x0000_i1026" type="#_x0000_t75" style="width:11.25pt;height:8.25pt;visibility:visible;mso-wrap-style:square" o:bullet="t">
        <v:imagedata r:id="rId1" o:title=""/>
      </v:shape>
    </w:pict>
  </w:numPicBullet>
  <w:abstractNum w:abstractNumId="0" w15:restartNumberingAfterBreak="0">
    <w:nsid w:val="0FED2DEB"/>
    <w:multiLevelType w:val="hybridMultilevel"/>
    <w:tmpl w:val="7AA0E86C"/>
    <w:lvl w:ilvl="0" w:tplc="D95C4B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0785"/>
    <w:multiLevelType w:val="hybridMultilevel"/>
    <w:tmpl w:val="3A0EA792"/>
    <w:lvl w:ilvl="0" w:tplc="D95C4B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F638C"/>
    <w:multiLevelType w:val="hybridMultilevel"/>
    <w:tmpl w:val="3F4E043E"/>
    <w:lvl w:ilvl="0" w:tplc="D95C4B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8" style="mso-position-horizontal-relative:page;mso-position-vertical-relative:page" fill="f" fillcolor="white" stroke="f">
      <v:fill color="white" on="f"/>
      <v:stroke on="f"/>
      <o:colormenu v:ext="edit" strokecolor="none [3213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1B8"/>
    <w:rsid w:val="00010035"/>
    <w:rsid w:val="00013879"/>
    <w:rsid w:val="00016933"/>
    <w:rsid w:val="00017232"/>
    <w:rsid w:val="00022D3E"/>
    <w:rsid w:val="00031156"/>
    <w:rsid w:val="000744F2"/>
    <w:rsid w:val="000866C8"/>
    <w:rsid w:val="000A6F5C"/>
    <w:rsid w:val="000C07AF"/>
    <w:rsid w:val="000E48D6"/>
    <w:rsid w:val="00110889"/>
    <w:rsid w:val="00131044"/>
    <w:rsid w:val="00142926"/>
    <w:rsid w:val="001C1A10"/>
    <w:rsid w:val="001D5D16"/>
    <w:rsid w:val="001E4B06"/>
    <w:rsid w:val="001F747B"/>
    <w:rsid w:val="002042C5"/>
    <w:rsid w:val="00215E6E"/>
    <w:rsid w:val="002340D1"/>
    <w:rsid w:val="00235F75"/>
    <w:rsid w:val="002516E9"/>
    <w:rsid w:val="00263BC3"/>
    <w:rsid w:val="002640FA"/>
    <w:rsid w:val="002768B0"/>
    <w:rsid w:val="00283755"/>
    <w:rsid w:val="00293435"/>
    <w:rsid w:val="002E7DA9"/>
    <w:rsid w:val="002F0EC4"/>
    <w:rsid w:val="002F5684"/>
    <w:rsid w:val="002F6573"/>
    <w:rsid w:val="003063FA"/>
    <w:rsid w:val="00310391"/>
    <w:rsid w:val="003604F9"/>
    <w:rsid w:val="003972A1"/>
    <w:rsid w:val="003A38E3"/>
    <w:rsid w:val="003B0D84"/>
    <w:rsid w:val="003E0FBF"/>
    <w:rsid w:val="003E69C8"/>
    <w:rsid w:val="00432C98"/>
    <w:rsid w:val="00446690"/>
    <w:rsid w:val="00495B73"/>
    <w:rsid w:val="004A7074"/>
    <w:rsid w:val="004A770E"/>
    <w:rsid w:val="004C3948"/>
    <w:rsid w:val="004E2BE0"/>
    <w:rsid w:val="004E36EB"/>
    <w:rsid w:val="00522D77"/>
    <w:rsid w:val="00551B5C"/>
    <w:rsid w:val="005716F6"/>
    <w:rsid w:val="005771A2"/>
    <w:rsid w:val="00583381"/>
    <w:rsid w:val="005A74D3"/>
    <w:rsid w:val="005E5028"/>
    <w:rsid w:val="005E5CB3"/>
    <w:rsid w:val="00661239"/>
    <w:rsid w:val="006645AC"/>
    <w:rsid w:val="00687B59"/>
    <w:rsid w:val="006B143E"/>
    <w:rsid w:val="006D0E60"/>
    <w:rsid w:val="006E1508"/>
    <w:rsid w:val="006E15C6"/>
    <w:rsid w:val="0070544A"/>
    <w:rsid w:val="007127EF"/>
    <w:rsid w:val="00720938"/>
    <w:rsid w:val="00725DC8"/>
    <w:rsid w:val="00752CD1"/>
    <w:rsid w:val="00767C63"/>
    <w:rsid w:val="00791257"/>
    <w:rsid w:val="007A447E"/>
    <w:rsid w:val="007D059F"/>
    <w:rsid w:val="007E5785"/>
    <w:rsid w:val="007F22A7"/>
    <w:rsid w:val="007F6D42"/>
    <w:rsid w:val="007F7A0C"/>
    <w:rsid w:val="00821E26"/>
    <w:rsid w:val="00860204"/>
    <w:rsid w:val="00861277"/>
    <w:rsid w:val="00875932"/>
    <w:rsid w:val="008845B6"/>
    <w:rsid w:val="008E3787"/>
    <w:rsid w:val="00913772"/>
    <w:rsid w:val="009248E6"/>
    <w:rsid w:val="00960B77"/>
    <w:rsid w:val="009721B8"/>
    <w:rsid w:val="009871E8"/>
    <w:rsid w:val="009915AE"/>
    <w:rsid w:val="009976D2"/>
    <w:rsid w:val="009A67BA"/>
    <w:rsid w:val="009E3ACA"/>
    <w:rsid w:val="009F36D5"/>
    <w:rsid w:val="00A30839"/>
    <w:rsid w:val="00A52C4C"/>
    <w:rsid w:val="00A558E8"/>
    <w:rsid w:val="00A654CC"/>
    <w:rsid w:val="00A930A6"/>
    <w:rsid w:val="00AA1635"/>
    <w:rsid w:val="00AB1F1E"/>
    <w:rsid w:val="00B01948"/>
    <w:rsid w:val="00B338E9"/>
    <w:rsid w:val="00B35EA9"/>
    <w:rsid w:val="00B37459"/>
    <w:rsid w:val="00B62A60"/>
    <w:rsid w:val="00B803C0"/>
    <w:rsid w:val="00B81E97"/>
    <w:rsid w:val="00B91903"/>
    <w:rsid w:val="00BC290E"/>
    <w:rsid w:val="00BF773C"/>
    <w:rsid w:val="00C02AF5"/>
    <w:rsid w:val="00C2537E"/>
    <w:rsid w:val="00C34108"/>
    <w:rsid w:val="00C34FA1"/>
    <w:rsid w:val="00C53793"/>
    <w:rsid w:val="00CA4C7C"/>
    <w:rsid w:val="00CB7359"/>
    <w:rsid w:val="00CF5441"/>
    <w:rsid w:val="00D02172"/>
    <w:rsid w:val="00D05B4D"/>
    <w:rsid w:val="00D2223D"/>
    <w:rsid w:val="00D578F8"/>
    <w:rsid w:val="00D74626"/>
    <w:rsid w:val="00D8730C"/>
    <w:rsid w:val="00DA7258"/>
    <w:rsid w:val="00DA7E83"/>
    <w:rsid w:val="00DE6ABE"/>
    <w:rsid w:val="00E3663A"/>
    <w:rsid w:val="00E70512"/>
    <w:rsid w:val="00E870AB"/>
    <w:rsid w:val="00EB50B7"/>
    <w:rsid w:val="00EB565C"/>
    <w:rsid w:val="00F0144F"/>
    <w:rsid w:val="00F0349F"/>
    <w:rsid w:val="00F133B8"/>
    <w:rsid w:val="00F27A26"/>
    <w:rsid w:val="00F9454F"/>
    <w:rsid w:val="00FC2A2B"/>
    <w:rsid w:val="00FD14CC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 style="mso-position-horizontal-relative:page;mso-position-vertical-relative:page" fill="f" fillcolor="white" stroke="f">
      <v:fill color="white" on="f"/>
      <v:stroke on="f"/>
      <o:colormenu v:ext="edit" strokecolor="none [3213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  <w14:docId w14:val="6265EA3E"/>
  <w15:docId w15:val="{1196C5E1-C2EB-4C33-AC60-520158F7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8E3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6E1508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6E1508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6E1508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E15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150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ienhypertexte">
    <w:name w:val="Hyperlink"/>
    <w:basedOn w:val="Policepardfaut"/>
    <w:semiHidden/>
    <w:unhideWhenUsed/>
    <w:rsid w:val="007D059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B803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803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rine.dehove\AppData\Local\Temp\Temp1_lp_aristide_briand.zip\briand_lp\Lp_aristide_briand_courrier_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Lp_aristide_briand_courrier_interne.dotx</Template>
  <TotalTime>65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severine.dehove</dc:creator>
  <cp:lastModifiedBy>severine.castanier</cp:lastModifiedBy>
  <cp:revision>6</cp:revision>
  <cp:lastPrinted>2019-11-05T11:39:00Z</cp:lastPrinted>
  <dcterms:created xsi:type="dcterms:W3CDTF">2019-10-15T10:31:00Z</dcterms:created>
  <dcterms:modified xsi:type="dcterms:W3CDTF">2024-02-02T09:57:00Z</dcterms:modified>
</cp:coreProperties>
</file>