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3B4B" w14:textId="5DFD7319" w:rsidR="00AA1173" w:rsidRDefault="00AA1173" w:rsidP="00AA1173">
      <w:pPr>
        <w:pStyle w:val="Standard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ANNEXE 1</w:t>
      </w:r>
      <w:r w:rsidR="00CF78A3">
        <w:rPr>
          <w:rFonts w:ascii="Chalkboard" w:hAnsi="Chalkboard"/>
          <w:b/>
          <w:bCs/>
          <w:sz w:val="32"/>
          <w:szCs w:val="32"/>
        </w:rPr>
        <w:t xml:space="preserve"> </w:t>
      </w:r>
      <w:r w:rsidR="00CF78A3">
        <w:rPr>
          <w:rFonts w:ascii="Chalkboard" w:hAnsi="Chalkboard"/>
          <w:b/>
          <w:bCs/>
          <w:sz w:val="32"/>
          <w:szCs w:val="32"/>
        </w:rPr>
        <w:tab/>
        <w:t xml:space="preserve">à envoyer en </w:t>
      </w:r>
      <w:proofErr w:type="spellStart"/>
      <w:r w:rsidR="00CF78A3">
        <w:rPr>
          <w:rFonts w:ascii="Chalkboard" w:hAnsi="Chalkboard"/>
          <w:b/>
          <w:bCs/>
          <w:sz w:val="32"/>
          <w:szCs w:val="32"/>
        </w:rPr>
        <w:t>pdf</w:t>
      </w:r>
      <w:proofErr w:type="spellEnd"/>
      <w:r w:rsidR="00CF78A3">
        <w:rPr>
          <w:rFonts w:ascii="Chalkboard" w:hAnsi="Chalkboard"/>
          <w:b/>
          <w:bCs/>
          <w:sz w:val="32"/>
          <w:szCs w:val="32"/>
        </w:rPr>
        <w:t xml:space="preserve"> à </w:t>
      </w:r>
      <w:r w:rsidR="00CF78A3" w:rsidRPr="0000166C">
        <w:rPr>
          <w:rFonts w:ascii="Roboto" w:eastAsia="Times New Roman" w:hAnsi="Roboto" w:cs="Times New Roman"/>
          <w:color w:val="2C363A"/>
          <w:kern w:val="0"/>
          <w:highlight w:val="yellow"/>
          <w:u w:val="single"/>
          <w:shd w:val="clear" w:color="auto" w:fill="FFFFFF"/>
        </w:rPr>
        <w:t>sections-inter-et-euro-lycmvr@ac-aix-marseille.fr</w:t>
      </w:r>
    </w:p>
    <w:p w14:paraId="458ED789" w14:textId="77777777" w:rsidR="00AA1173" w:rsidRDefault="00AA1173" w:rsidP="00AA1173">
      <w:pPr>
        <w:pStyle w:val="Standard"/>
        <w:rPr>
          <w:rFonts w:ascii="Chalkboard" w:hAnsi="Chalkboard"/>
          <w:b/>
          <w:bCs/>
          <w:sz w:val="32"/>
          <w:szCs w:val="32"/>
        </w:rPr>
      </w:pPr>
    </w:p>
    <w:p w14:paraId="2D162F51" w14:textId="5CAAD32D" w:rsidR="008821A4" w:rsidRDefault="00E6285B">
      <w:pPr>
        <w:pStyle w:val="Standard"/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FORMULAIRE D’INSCRIPTION EN SECTION EUROPÉENNE</w:t>
      </w:r>
    </w:p>
    <w:p w14:paraId="47220686" w14:textId="7AD68499" w:rsidR="008821A4" w:rsidRDefault="00E6285B">
      <w:pPr>
        <w:pStyle w:val="Standard"/>
        <w:jc w:val="center"/>
        <w:rPr>
          <w:rFonts w:hint="eastAsia"/>
        </w:rPr>
      </w:pPr>
      <w:r>
        <w:rPr>
          <w:rFonts w:ascii="Chalkboard" w:hAnsi="Chalkboard"/>
          <w:b/>
          <w:bCs/>
          <w:sz w:val="32"/>
          <w:szCs w:val="32"/>
        </w:rPr>
        <w:t>CLASSE DE SECONDE</w:t>
      </w:r>
      <w:r w:rsidR="0056092A">
        <w:rPr>
          <w:rFonts w:ascii="Chalkboard" w:hAnsi="Chalkboard"/>
          <w:b/>
          <w:bCs/>
          <w:sz w:val="32"/>
          <w:szCs w:val="32"/>
        </w:rPr>
        <w:t xml:space="preserve">   –   202</w:t>
      </w:r>
      <w:r w:rsidR="009F7A02">
        <w:rPr>
          <w:rFonts w:ascii="Chalkboard" w:hAnsi="Chalkboard"/>
          <w:b/>
          <w:bCs/>
          <w:sz w:val="32"/>
          <w:szCs w:val="32"/>
        </w:rPr>
        <w:t>4</w:t>
      </w:r>
      <w:r w:rsidR="0056092A">
        <w:rPr>
          <w:rFonts w:ascii="Chalkboard" w:hAnsi="Chalkboard"/>
          <w:b/>
          <w:bCs/>
          <w:sz w:val="32"/>
          <w:szCs w:val="32"/>
        </w:rPr>
        <w:t>-202</w:t>
      </w:r>
      <w:r w:rsidR="009F7A02">
        <w:rPr>
          <w:rFonts w:ascii="Chalkboard" w:hAnsi="Chalkboard"/>
          <w:b/>
          <w:bCs/>
          <w:sz w:val="32"/>
          <w:szCs w:val="32"/>
        </w:rPr>
        <w:t>5</w:t>
      </w:r>
    </w:p>
    <w:p w14:paraId="7F61232F" w14:textId="77777777" w:rsidR="008821A4" w:rsidRDefault="00E6285B">
      <w:pPr>
        <w:pStyle w:val="Standard"/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LYCEE MARSEILLEVEYRE</w:t>
      </w:r>
    </w:p>
    <w:p w14:paraId="41D7F2A5" w14:textId="77777777" w:rsidR="008821A4" w:rsidRDefault="008821A4">
      <w:pPr>
        <w:pStyle w:val="Standard"/>
        <w:jc w:val="center"/>
        <w:rPr>
          <w:rFonts w:ascii="Chalkboard" w:hAnsi="Chalkboard"/>
          <w:sz w:val="36"/>
          <w:szCs w:val="36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8821A4" w14:paraId="08056403" w14:textId="77777777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741E" w14:textId="77777777" w:rsidR="008821A4" w:rsidRDefault="00E6285B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ÉLÈVE</w:t>
            </w:r>
          </w:p>
          <w:p w14:paraId="38676403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 Prénom : …………………………………………………………………………….</w:t>
            </w:r>
          </w:p>
          <w:p w14:paraId="71749B02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 : ……………………………………………………………………………………</w:t>
            </w:r>
          </w:p>
          <w:p w14:paraId="216B865A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350DF074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 : ………………………….        Courriel : …………………………</w:t>
            </w:r>
          </w:p>
          <w:p w14:paraId="72CE7019" w14:textId="77777777" w:rsidR="008821A4" w:rsidRDefault="00E6285B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Collège d’origine : ………………………….………………………….……………………</w:t>
            </w:r>
          </w:p>
          <w:p w14:paraId="74AF66BD" w14:textId="77777777" w:rsidR="008821A4" w:rsidRDefault="00E6285B">
            <w:pPr>
              <w:pStyle w:val="TableContents"/>
              <w:spacing w:line="360" w:lineRule="auto"/>
              <w:jc w:val="center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(Attention : l’admission en section euro au lycée est sectorisée)</w:t>
            </w:r>
          </w:p>
        </w:tc>
      </w:tr>
    </w:tbl>
    <w:p w14:paraId="51DA8A99" w14:textId="77777777" w:rsidR="008821A4" w:rsidRDefault="008821A4">
      <w:pPr>
        <w:pStyle w:val="Standard"/>
        <w:rPr>
          <w:rFonts w:ascii="Chalkboard" w:hAnsi="Chalkboard"/>
          <w:sz w:val="36"/>
          <w:szCs w:val="36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8821A4" w14:paraId="3D4987D8" w14:textId="77777777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02AC" w14:textId="77777777" w:rsidR="008821A4" w:rsidRDefault="00E6285B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PARENTS / RESPONSABLE LÉGAL</w:t>
            </w:r>
          </w:p>
          <w:p w14:paraId="5CE75A52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 Prénom : …………………………………………………………………………….</w:t>
            </w:r>
          </w:p>
          <w:p w14:paraId="3280F3D3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 : ……………………………………………………………………………………</w:t>
            </w:r>
          </w:p>
          <w:p w14:paraId="1816BF0B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3BABD739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 : ………………………….        Courriel : …………………………</w:t>
            </w:r>
          </w:p>
          <w:p w14:paraId="4A6C7176" w14:textId="77777777" w:rsidR="008821A4" w:rsidRDefault="008821A4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ED4A5A" w14:textId="77777777" w:rsidR="0052588D" w:rsidRDefault="0052588D">
      <w:pPr>
        <w:rPr>
          <w:rFonts w:hint="eastAsia"/>
          <w:vanish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8821A4" w14:paraId="6B6D92A8" w14:textId="77777777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3337" w14:textId="77777777" w:rsidR="008821A4" w:rsidRDefault="00E6285B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(Si parents séparés ou autre responsable légal)</w:t>
            </w:r>
          </w:p>
          <w:p w14:paraId="039B9AA1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 Prénom : …………………………………………………………………………….</w:t>
            </w:r>
          </w:p>
          <w:p w14:paraId="0387B735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 : ……………………………………………………………………………………</w:t>
            </w:r>
          </w:p>
          <w:p w14:paraId="088C1FE2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14:paraId="02AFDA5A" w14:textId="77777777" w:rsidR="008821A4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 : ………………………….        Courriel : …………………………</w:t>
            </w:r>
          </w:p>
          <w:p w14:paraId="2F58597B" w14:textId="77777777" w:rsidR="008821A4" w:rsidRDefault="008821A4">
            <w:pPr>
              <w:pStyle w:val="TableContents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A0391B" w14:textId="77777777" w:rsidR="008821A4" w:rsidRDefault="008821A4">
      <w:pPr>
        <w:pStyle w:val="Standard"/>
        <w:rPr>
          <w:rFonts w:ascii="Chalkboard" w:hAnsi="Chalkboard"/>
          <w:sz w:val="36"/>
          <w:szCs w:val="36"/>
        </w:rPr>
      </w:pPr>
    </w:p>
    <w:p w14:paraId="4EBBA73C" w14:textId="1166859E" w:rsidR="008821A4" w:rsidRDefault="00E6285B">
      <w:pPr>
        <w:pStyle w:val="Standard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 ………………………………………, le ………………………… 202</w:t>
      </w:r>
      <w:r w:rsidR="0006583C">
        <w:rPr>
          <w:rFonts w:ascii="Chalkboard" w:hAnsi="Chalkboard"/>
          <w:sz w:val="32"/>
          <w:szCs w:val="32"/>
        </w:rPr>
        <w:t>4</w:t>
      </w:r>
    </w:p>
    <w:p w14:paraId="100B8E41" w14:textId="77777777" w:rsidR="008821A4" w:rsidRDefault="008821A4">
      <w:pPr>
        <w:pStyle w:val="Standard"/>
        <w:rPr>
          <w:rFonts w:ascii="Chalkboard" w:hAnsi="Chalkboard"/>
          <w:sz w:val="32"/>
          <w:szCs w:val="32"/>
        </w:rPr>
      </w:pPr>
    </w:p>
    <w:p w14:paraId="265D04D8" w14:textId="6E7F4B71" w:rsidR="008821A4" w:rsidRDefault="00E6285B">
      <w:pPr>
        <w:pStyle w:val="Standard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Signature du responsable légal</w:t>
      </w:r>
      <w:r>
        <w:rPr>
          <w:rFonts w:ascii="Chalkboard" w:hAnsi="Chalkboard"/>
          <w:sz w:val="32"/>
          <w:szCs w:val="32"/>
        </w:rPr>
        <w:tab/>
      </w:r>
      <w:r w:rsidR="00AA1173">
        <w:rPr>
          <w:rFonts w:ascii="Chalkboard" w:hAnsi="Chalkboard"/>
          <w:sz w:val="32"/>
          <w:szCs w:val="32"/>
        </w:rPr>
        <w:t xml:space="preserve">   </w:t>
      </w:r>
      <w:r>
        <w:rPr>
          <w:rFonts w:ascii="Chalkboard" w:hAnsi="Chalkboard"/>
          <w:sz w:val="32"/>
          <w:szCs w:val="32"/>
        </w:rPr>
        <w:t>Signature de l’élève</w:t>
      </w:r>
    </w:p>
    <w:p w14:paraId="598F92E8" w14:textId="77777777" w:rsidR="008821A4" w:rsidRDefault="008821A4">
      <w:pPr>
        <w:pStyle w:val="Standard"/>
        <w:rPr>
          <w:rFonts w:ascii="Chalkboard" w:hAnsi="Chalkboard"/>
          <w:sz w:val="32"/>
          <w:szCs w:val="32"/>
        </w:rPr>
      </w:pPr>
    </w:p>
    <w:p w14:paraId="1884BC92" w14:textId="77777777" w:rsidR="00AA1173" w:rsidRDefault="00AA1173">
      <w:pPr>
        <w:pStyle w:val="Standard"/>
        <w:jc w:val="right"/>
        <w:rPr>
          <w:rFonts w:ascii="Chalkboard" w:hAnsi="Chalkboard"/>
          <w:b/>
          <w:bCs/>
        </w:rPr>
      </w:pPr>
    </w:p>
    <w:p w14:paraId="4C8BF0F7" w14:textId="3742DB58" w:rsidR="008821A4" w:rsidRPr="00AA1173" w:rsidRDefault="00E6285B">
      <w:pPr>
        <w:pStyle w:val="Standard"/>
        <w:jc w:val="right"/>
        <w:rPr>
          <w:rFonts w:ascii="Chalkboard" w:hAnsi="Chalkboard"/>
          <w:b/>
          <w:bCs/>
        </w:rPr>
      </w:pPr>
      <w:r w:rsidRPr="00AA1173">
        <w:rPr>
          <w:rFonts w:ascii="Chalkboard" w:hAnsi="Chalkboard"/>
          <w:b/>
          <w:bCs/>
        </w:rPr>
        <w:t>TSVP =&gt;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8342"/>
      </w:tblGrid>
      <w:tr w:rsidR="008821A4" w14:paraId="37618034" w14:textId="77777777" w:rsidTr="0022229F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51D8" w14:textId="77777777" w:rsidR="008821A4" w:rsidRPr="00676409" w:rsidRDefault="00E6285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lastRenderedPageBreak/>
              <w:t>Classe fréquentée</w:t>
            </w:r>
          </w:p>
          <w:p w14:paraId="73BCB8A3" w14:textId="7E648FF6" w:rsidR="008821A4" w:rsidRPr="00676409" w:rsidRDefault="00E6285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en 202</w:t>
            </w:r>
            <w:r w:rsidR="009F7A02">
              <w:rPr>
                <w:rFonts w:ascii="Times New Roman" w:hAnsi="Times New Roman"/>
                <w:sz w:val="22"/>
                <w:szCs w:val="22"/>
              </w:rPr>
              <w:t>3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>-202</w:t>
            </w:r>
            <w:r w:rsidR="009F7A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62B0" w14:textId="77777777" w:rsidR="008821A4" w:rsidRPr="00676409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Professeur principal :  …………………………</w:t>
            </w:r>
          </w:p>
          <w:p w14:paraId="41080275" w14:textId="77777777" w:rsidR="008821A4" w:rsidRPr="00676409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Professeur d’anglais :  …………………………</w:t>
            </w:r>
          </w:p>
          <w:p w14:paraId="6B531A8B" w14:textId="6AF133D6" w:rsidR="008821A4" w:rsidRPr="00676409" w:rsidRDefault="00E6285B">
            <w:pPr>
              <w:pStyle w:val="TableContents"/>
              <w:spacing w:line="360" w:lineRule="auto"/>
              <w:rPr>
                <w:rFonts w:hint="eastAsia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 xml:space="preserve">Moyennes des 2 premiers trimestres </w:t>
            </w:r>
            <w:r w:rsidR="0022229F" w:rsidRPr="00676409">
              <w:rPr>
                <w:rFonts w:ascii="Times New Roman" w:hAnsi="Times New Roman"/>
                <w:sz w:val="22"/>
                <w:szCs w:val="22"/>
              </w:rPr>
              <w:t xml:space="preserve">ou du </w:t>
            </w:r>
            <w:r w:rsidR="0022229F" w:rsidRPr="00676409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1er </w:t>
            </w:r>
            <w:r w:rsidR="0022229F" w:rsidRPr="00676409">
              <w:rPr>
                <w:rFonts w:ascii="Times New Roman" w:hAnsi="Times New Roman"/>
                <w:sz w:val="22"/>
                <w:szCs w:val="22"/>
              </w:rPr>
              <w:t xml:space="preserve">semestre 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 xml:space="preserve">en anglais : </w:t>
            </w:r>
            <w:r w:rsidR="005738CC" w:rsidRPr="00676409">
              <w:rPr>
                <w:rFonts w:ascii="Times New Roman" w:hAnsi="Times New Roman"/>
                <w:sz w:val="22"/>
                <w:szCs w:val="22"/>
              </w:rPr>
              <w:t xml:space="preserve"> ………/20</w:t>
            </w:r>
          </w:p>
          <w:p w14:paraId="6E2E30BE" w14:textId="00F6C357" w:rsidR="008821A4" w:rsidRPr="00676409" w:rsidRDefault="00E6285B">
            <w:pPr>
              <w:pStyle w:val="TableContents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Langue LV</w:t>
            </w:r>
            <w:r w:rsidR="0022229F" w:rsidRPr="00676409">
              <w:rPr>
                <w:rFonts w:ascii="Times New Roman" w:hAnsi="Times New Roman"/>
                <w:sz w:val="22"/>
                <w:szCs w:val="22"/>
              </w:rPr>
              <w:t>B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> </w:t>
            </w:r>
            <w:r w:rsidR="00676409" w:rsidRPr="00676409">
              <w:rPr>
                <w:rFonts w:ascii="Times New Roman" w:hAnsi="Times New Roman"/>
                <w:sz w:val="22"/>
                <w:szCs w:val="22"/>
              </w:rPr>
              <w:t>(LV2)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>:  …………………………</w:t>
            </w:r>
          </w:p>
          <w:p w14:paraId="1694D07F" w14:textId="7B4D3F49" w:rsidR="0022229F" w:rsidRPr="00676409" w:rsidRDefault="00E6285B" w:rsidP="0022229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 xml:space="preserve">Si vous </w:t>
            </w:r>
            <w:r w:rsidR="005738CC" w:rsidRPr="00676409">
              <w:rPr>
                <w:rFonts w:ascii="Times New Roman" w:hAnsi="Times New Roman"/>
                <w:sz w:val="22"/>
                <w:szCs w:val="22"/>
              </w:rPr>
              <w:t>êtes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 xml:space="preserve"> au Collège </w:t>
            </w:r>
            <w:proofErr w:type="spellStart"/>
            <w:r w:rsidRPr="00676409">
              <w:rPr>
                <w:rFonts w:ascii="Times New Roman" w:hAnsi="Times New Roman"/>
                <w:sz w:val="22"/>
                <w:szCs w:val="22"/>
              </w:rPr>
              <w:t>Marseilleveyre</w:t>
            </w:r>
            <w:proofErr w:type="spellEnd"/>
            <w:r w:rsidR="005738CC" w:rsidRPr="00676409">
              <w:rPr>
                <w:rFonts w:ascii="Times New Roman" w:hAnsi="Times New Roman"/>
                <w:sz w:val="22"/>
                <w:szCs w:val="22"/>
              </w:rPr>
              <w:t>,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38CC" w:rsidRPr="00676409">
              <w:rPr>
                <w:rFonts w:ascii="Times New Roman" w:hAnsi="Times New Roman"/>
                <w:sz w:val="22"/>
                <w:szCs w:val="22"/>
              </w:rPr>
              <w:t>êtes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>-vous inscrit en section internationale ?</w:t>
            </w:r>
            <w:r w:rsidR="0022229F" w:rsidRPr="00676409">
              <w:rPr>
                <w:rFonts w:ascii="Times New Roman" w:hAnsi="Times New Roman"/>
                <w:sz w:val="22"/>
                <w:szCs w:val="22"/>
              </w:rPr>
              <w:t xml:space="preserve"> Si oui, laquelle ?</w:t>
            </w:r>
          </w:p>
          <w:p w14:paraId="22C21FDB" w14:textId="762EFCC2" w:rsidR="008821A4" w:rsidRPr="00676409" w:rsidRDefault="0022229F" w:rsidP="0022229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="00E6285B" w:rsidRPr="00676409">
              <w:rPr>
                <w:rFonts w:ascii="Times New Roman" w:hAnsi="Times New Roman"/>
                <w:sz w:val="22"/>
                <w:szCs w:val="22"/>
              </w:rPr>
              <w:t xml:space="preserve">OUI 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6409">
              <w:rPr>
                <w:rFonts w:ascii="Times New Roman" w:hAnsi="Times New Roman"/>
                <w:sz w:val="22"/>
                <w:szCs w:val="22"/>
              </w:rPr>
              <w:t>ita</w:t>
            </w:r>
            <w:proofErr w:type="spellEnd"/>
            <w:r w:rsidRPr="00676409">
              <w:rPr>
                <w:rFonts w:ascii="Times New Roman" w:hAnsi="Times New Roman"/>
                <w:sz w:val="22"/>
                <w:szCs w:val="22"/>
              </w:rPr>
              <w:t xml:space="preserve">  esp  arabe</w:t>
            </w:r>
            <w:r w:rsidR="00E6285B" w:rsidRPr="00676409">
              <w:rPr>
                <w:rFonts w:ascii="Times New Roman" w:hAnsi="Times New Roman"/>
                <w:sz w:val="22"/>
                <w:szCs w:val="22"/>
              </w:rPr>
              <w:t xml:space="preserve">                   NON</w:t>
            </w:r>
          </w:p>
          <w:p w14:paraId="1AD8472B" w14:textId="77777777" w:rsidR="00676409" w:rsidRDefault="00676409" w:rsidP="0022229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752C8BA" w14:textId="198EEAF4" w:rsidR="0022229F" w:rsidRPr="00676409" w:rsidRDefault="005738CC" w:rsidP="0022229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Suivez-vous</w:t>
            </w:r>
            <w:r w:rsidR="00E6285B" w:rsidRPr="00676409">
              <w:rPr>
                <w:rFonts w:ascii="Times New Roman" w:hAnsi="Times New Roman"/>
                <w:sz w:val="22"/>
                <w:szCs w:val="22"/>
              </w:rPr>
              <w:t xml:space="preserve"> un enseignement renforcé d’anglais au collège ?      </w:t>
            </w:r>
          </w:p>
          <w:p w14:paraId="4BEF5375" w14:textId="22BD3410" w:rsidR="008821A4" w:rsidRPr="00676409" w:rsidRDefault="0022229F" w:rsidP="0022229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E6285B" w:rsidRPr="00676409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6285B" w:rsidRPr="00676409">
              <w:rPr>
                <w:rFonts w:ascii="Times New Roman" w:hAnsi="Times New Roman"/>
                <w:sz w:val="22"/>
                <w:szCs w:val="22"/>
              </w:rPr>
              <w:t xml:space="preserve">OUI                                  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E6285B" w:rsidRPr="00676409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</w:tr>
      <w:tr w:rsidR="008821A4" w14:paraId="030532CD" w14:textId="77777777" w:rsidTr="0022229F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E44E" w14:textId="2D684A03" w:rsidR="008821A4" w:rsidRPr="00676409" w:rsidRDefault="00E6285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Année scolaire 202</w:t>
            </w:r>
            <w:r w:rsidR="009F7A02">
              <w:rPr>
                <w:rFonts w:ascii="Times New Roman" w:hAnsi="Times New Roman"/>
                <w:sz w:val="22"/>
                <w:szCs w:val="22"/>
              </w:rPr>
              <w:t>4</w:t>
            </w:r>
            <w:r w:rsidRPr="00676409">
              <w:rPr>
                <w:rFonts w:ascii="Times New Roman" w:hAnsi="Times New Roman"/>
                <w:sz w:val="22"/>
                <w:szCs w:val="22"/>
              </w:rPr>
              <w:t>-202</w:t>
            </w:r>
            <w:r w:rsidR="009F7A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63958" w14:textId="3FFBDD66" w:rsidR="008821A4" w:rsidRPr="00676409" w:rsidRDefault="00E6285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Sollicitez-vous une place à l’internat ?      OUI       NON</w:t>
            </w:r>
          </w:p>
          <w:p w14:paraId="402FC0D3" w14:textId="77777777" w:rsidR="008821A4" w:rsidRPr="00676409" w:rsidRDefault="008821A4" w:rsidP="006764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409" w14:paraId="20E2F8A6" w14:textId="77777777" w:rsidTr="0022229F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A9BF" w14:textId="77777777" w:rsidR="00676409" w:rsidRPr="00676409" w:rsidRDefault="00676409" w:rsidP="00676409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676409">
              <w:rPr>
                <w:sz w:val="22"/>
                <w:szCs w:val="22"/>
              </w:rPr>
              <w:t>Choix de la DNL</w:t>
            </w:r>
          </w:p>
          <w:p w14:paraId="742C29AC" w14:textId="78DA3435" w:rsidR="00676409" w:rsidRPr="00676409" w:rsidRDefault="00676409" w:rsidP="006764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09F2" w14:textId="77777777" w:rsidR="00676409" w:rsidRPr="00676409" w:rsidRDefault="00676409" w:rsidP="00676409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676409">
              <w:rPr>
                <w:sz w:val="22"/>
                <w:szCs w:val="22"/>
              </w:rPr>
              <w:t xml:space="preserve">Je souhaiterais, </w:t>
            </w:r>
            <w:r w:rsidRPr="00676409">
              <w:rPr>
                <w:sz w:val="22"/>
                <w:szCs w:val="22"/>
                <w:u w:val="single"/>
              </w:rPr>
              <w:t>si possible</w:t>
            </w:r>
            <w:r w:rsidRPr="00676409">
              <w:rPr>
                <w:sz w:val="22"/>
                <w:szCs w:val="22"/>
              </w:rPr>
              <w:t>, suivre une DNL (entourez votre choix) :</w:t>
            </w:r>
          </w:p>
          <w:p w14:paraId="1AB2C932" w14:textId="77777777" w:rsidR="00676409" w:rsidRPr="00676409" w:rsidRDefault="00676409" w:rsidP="00676409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676409">
              <w:rPr>
                <w:sz w:val="22"/>
                <w:szCs w:val="22"/>
              </w:rPr>
              <w:t xml:space="preserve">                     </w:t>
            </w:r>
          </w:p>
          <w:p w14:paraId="0B0FE23C" w14:textId="5E024E9E" w:rsidR="00676409" w:rsidRPr="00676409" w:rsidRDefault="00676409" w:rsidP="00676409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676409">
              <w:rPr>
                <w:sz w:val="22"/>
                <w:szCs w:val="22"/>
              </w:rPr>
              <w:t xml:space="preserve">                         SVT               </w:t>
            </w:r>
            <w:proofErr w:type="spellStart"/>
            <w:r w:rsidRPr="00676409">
              <w:rPr>
                <w:sz w:val="22"/>
                <w:szCs w:val="22"/>
              </w:rPr>
              <w:t>Hist</w:t>
            </w:r>
            <w:proofErr w:type="spellEnd"/>
            <w:r w:rsidRPr="00676409">
              <w:rPr>
                <w:sz w:val="22"/>
                <w:szCs w:val="22"/>
              </w:rPr>
              <w:t>-Géo           Peu importe</w:t>
            </w:r>
          </w:p>
          <w:p w14:paraId="0BC210AB" w14:textId="77777777" w:rsidR="00676409" w:rsidRPr="00676409" w:rsidRDefault="00676409" w:rsidP="00676409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14:paraId="7B66D78F" w14:textId="3E9C42F9" w:rsidR="00676409" w:rsidRPr="00676409" w:rsidRDefault="00676409" w:rsidP="00676409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r w:rsidRPr="00676409">
              <w:rPr>
                <w:sz w:val="22"/>
                <w:szCs w:val="22"/>
              </w:rPr>
              <w:t>J’accepte de suivre une DNL que je n’aurais pas choisie :    OUI       NON</w:t>
            </w:r>
          </w:p>
          <w:p w14:paraId="71BB81C6" w14:textId="77777777" w:rsidR="00676409" w:rsidRPr="00676409" w:rsidRDefault="00676409" w:rsidP="0067640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5D47A71D" w14:textId="3554F95C" w:rsidR="00676409" w:rsidRPr="00676409" w:rsidRDefault="00676409" w:rsidP="006764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sz w:val="22"/>
                <w:szCs w:val="22"/>
              </w:rPr>
              <w:t>(Si vous répondez NON et qu’il n’y a pas de place dans la DNL choisie, cela implique que vous renoncez à vot</w:t>
            </w:r>
            <w:r>
              <w:rPr>
                <w:sz w:val="22"/>
                <w:szCs w:val="22"/>
              </w:rPr>
              <w:t>re</w:t>
            </w:r>
            <w:r w:rsidRPr="00676409">
              <w:rPr>
                <w:sz w:val="22"/>
                <w:szCs w:val="22"/>
              </w:rPr>
              <w:t xml:space="preserve"> place en section euro)</w:t>
            </w:r>
          </w:p>
        </w:tc>
      </w:tr>
      <w:tr w:rsidR="008821A4" w14:paraId="4F5658D2" w14:textId="77777777" w:rsidTr="0022229F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7E1D" w14:textId="77777777" w:rsidR="008821A4" w:rsidRPr="00676409" w:rsidRDefault="00E6285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Poursuite d’études et/ou projet professionnels envisagés</w:t>
            </w:r>
          </w:p>
          <w:p w14:paraId="769C0DA7" w14:textId="710CDE46" w:rsidR="008821A4" w:rsidRPr="00676409" w:rsidRDefault="00E6285B">
            <w:pPr>
              <w:pStyle w:val="TableContents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76409">
              <w:rPr>
                <w:rFonts w:ascii="Times New Roman" w:hAnsi="Times New Roman"/>
                <w:i/>
                <w:iCs/>
                <w:sz w:val="22"/>
                <w:szCs w:val="22"/>
              </w:rPr>
              <w:t>(facultatif)</w:t>
            </w:r>
          </w:p>
          <w:p w14:paraId="50AF7877" w14:textId="525A0E98" w:rsidR="0022229F" w:rsidRPr="00676409" w:rsidRDefault="0022229F" w:rsidP="0022229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En quoi la section euro peut-elle vous aider</w:t>
            </w:r>
            <w:r w:rsidR="0084562D" w:rsidRPr="00676409">
              <w:rPr>
                <w:rFonts w:ascii="Times New Roman" w:hAnsi="Times New Roman"/>
                <w:sz w:val="22"/>
                <w:szCs w:val="22"/>
              </w:rPr>
              <w:t> ?</w:t>
            </w:r>
          </w:p>
          <w:p w14:paraId="5BC4A7E4" w14:textId="63EEC2F8" w:rsidR="0022229F" w:rsidRPr="00676409" w:rsidRDefault="0022229F">
            <w:pPr>
              <w:pStyle w:val="TableContents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76409">
              <w:rPr>
                <w:rFonts w:ascii="Times New Roman" w:hAnsi="Times New Roman"/>
                <w:i/>
                <w:iCs/>
                <w:sz w:val="22"/>
                <w:szCs w:val="22"/>
              </w:rPr>
              <w:t>(facultatif)</w:t>
            </w:r>
          </w:p>
        </w:tc>
        <w:tc>
          <w:tcPr>
            <w:tcW w:w="8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C925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1A4" w14:paraId="2D2C33DE" w14:textId="77777777" w:rsidTr="0022229F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C4D6" w14:textId="59BA978F" w:rsidR="008821A4" w:rsidRPr="00676409" w:rsidRDefault="00E6285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Avez-vous déjà voyagé dans un pays anglophone (où, quand, durée du séjour) ?</w:t>
            </w:r>
          </w:p>
        </w:tc>
        <w:tc>
          <w:tcPr>
            <w:tcW w:w="8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506A1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1A4" w14:paraId="52559099" w14:textId="77777777" w:rsidTr="0022229F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EDFC" w14:textId="77777777" w:rsidR="008821A4" w:rsidRPr="00676409" w:rsidRDefault="00E6285B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Avis motivé du professeur d’anglais de la classe de troisième</w:t>
            </w:r>
          </w:p>
          <w:p w14:paraId="60AFE477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C9640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77CFA1A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4093A404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7B080EDB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7F2EECDA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46416CCB" w14:textId="31248E9E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2800003" w14:textId="638D7144" w:rsidR="0084562D" w:rsidRPr="00676409" w:rsidRDefault="0084562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443F3969" w14:textId="77777777" w:rsidR="0084562D" w:rsidRPr="00676409" w:rsidRDefault="0084562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6F77C7D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A9D5721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7DA23198" w14:textId="425E85B0" w:rsidR="005738CC" w:rsidRPr="00676409" w:rsidRDefault="005738C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1A4" w14:paraId="7C59C1D0" w14:textId="77777777" w:rsidTr="0022229F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6B940" w14:textId="77777777" w:rsidR="008821A4" w:rsidRPr="00676409" w:rsidRDefault="00E6285B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676409">
              <w:rPr>
                <w:rFonts w:ascii="Times New Roman" w:hAnsi="Times New Roman"/>
                <w:sz w:val="22"/>
                <w:szCs w:val="22"/>
              </w:rPr>
              <w:t>Avis motivé du professeur principal de la classe de troisième</w:t>
            </w:r>
          </w:p>
          <w:p w14:paraId="0A9D875F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070D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09E58C3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5BFFEEA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11A33B31" w14:textId="488A46B6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7BC79E96" w14:textId="77777777" w:rsidR="0084562D" w:rsidRPr="00676409" w:rsidRDefault="0084562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3E2274A8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4AE2312A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284F3D2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218A97C8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71F5C37F" w14:textId="77777777" w:rsidR="008821A4" w:rsidRPr="00676409" w:rsidRDefault="008821A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6D514F" w14:textId="77777777" w:rsidR="008821A4" w:rsidRPr="0084562D" w:rsidRDefault="008821A4">
      <w:pPr>
        <w:pStyle w:val="Standard"/>
        <w:rPr>
          <w:rFonts w:ascii="Chalkboard" w:hAnsi="Chalkboard"/>
          <w:b/>
          <w:bCs/>
          <w:sz w:val="10"/>
          <w:szCs w:val="10"/>
        </w:rPr>
      </w:pPr>
    </w:p>
    <w:sectPr w:rsidR="008821A4" w:rsidRPr="0084562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6837" w14:textId="77777777" w:rsidR="00E73025" w:rsidRDefault="00E73025">
      <w:pPr>
        <w:rPr>
          <w:rFonts w:hint="eastAsia"/>
        </w:rPr>
      </w:pPr>
      <w:r>
        <w:separator/>
      </w:r>
    </w:p>
  </w:endnote>
  <w:endnote w:type="continuationSeparator" w:id="0">
    <w:p w14:paraId="72260152" w14:textId="77777777" w:rsidR="00E73025" w:rsidRDefault="00E730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D373" w14:textId="77777777" w:rsidR="00E73025" w:rsidRDefault="00E730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B54247" w14:textId="77777777" w:rsidR="00E73025" w:rsidRDefault="00E730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9F"/>
    <w:rsid w:val="0006583C"/>
    <w:rsid w:val="0007373A"/>
    <w:rsid w:val="001966AB"/>
    <w:rsid w:val="0022229F"/>
    <w:rsid w:val="004E44E4"/>
    <w:rsid w:val="0052588D"/>
    <w:rsid w:val="0056092A"/>
    <w:rsid w:val="005738CC"/>
    <w:rsid w:val="00676409"/>
    <w:rsid w:val="00697697"/>
    <w:rsid w:val="00786B0C"/>
    <w:rsid w:val="0084562D"/>
    <w:rsid w:val="008821A4"/>
    <w:rsid w:val="00944AE8"/>
    <w:rsid w:val="009F7A02"/>
    <w:rsid w:val="00AA1173"/>
    <w:rsid w:val="00CF78A3"/>
    <w:rsid w:val="00E6285B"/>
    <w:rsid w:val="00E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94F7C"/>
  <w15:docId w15:val="{29A53512-05F5-474D-B261-39B9A67C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estern">
    <w:name w:val="western"/>
    <w:basedOn w:val="Normal"/>
    <w:rsid w:val="00676409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cecesarole/Desktop/lyce&#769;e%202020-2022/OIB%20et%20euro/section%20euro/2ndes%20inscription/2ndes%20Formulaire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2ndes Formulaire d'inscription.dotx</Template>
  <TotalTime>19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2021-11-24T13:45:00Z</dcterms:created>
  <dcterms:modified xsi:type="dcterms:W3CDTF">2023-12-07T18:30:00Z</dcterms:modified>
</cp:coreProperties>
</file>